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4140"/>
      </w:tblGrid>
      <w:tr w:rsidR="00EC787F" w:rsidTr="008E618C">
        <w:tc>
          <w:tcPr>
            <w:tcW w:w="2808" w:type="dxa"/>
            <w:shd w:val="clear" w:color="auto" w:fill="auto"/>
          </w:tcPr>
          <w:p w:rsidR="00EC787F" w:rsidRDefault="00EC787F" w:rsidP="004D4E53">
            <w:r>
              <w:t>Fördernummer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EC787F" w:rsidRDefault="00EC787F" w:rsidP="004D4E53">
            <w:r>
              <w:t>440-</w:t>
            </w:r>
            <w:r w:rsidR="003314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3141D">
              <w:instrText xml:space="preserve"> FORMTEXT </w:instrText>
            </w:r>
            <w:r w:rsidR="0033141D">
              <w:fldChar w:fldCharType="separate"/>
            </w:r>
            <w:r w:rsidR="0033141D">
              <w:rPr>
                <w:noProof/>
              </w:rPr>
              <w:t> </w:t>
            </w:r>
            <w:r w:rsidR="0033141D">
              <w:rPr>
                <w:noProof/>
              </w:rPr>
              <w:t> </w:t>
            </w:r>
            <w:r w:rsidR="0033141D">
              <w:rPr>
                <w:noProof/>
              </w:rPr>
              <w:t> </w:t>
            </w:r>
            <w:r w:rsidR="0033141D">
              <w:rPr>
                <w:noProof/>
              </w:rPr>
              <w:t> </w:t>
            </w:r>
            <w:r w:rsidR="0033141D">
              <w:rPr>
                <w:noProof/>
              </w:rPr>
              <w:t> </w:t>
            </w:r>
            <w:r w:rsidR="0033141D">
              <w:fldChar w:fldCharType="end"/>
            </w:r>
            <w:bookmarkEnd w:id="0"/>
          </w:p>
        </w:tc>
      </w:tr>
      <w:tr w:rsidR="0027579A" w:rsidTr="008E618C">
        <w:tc>
          <w:tcPr>
            <w:tcW w:w="2808" w:type="dxa"/>
            <w:shd w:val="clear" w:color="auto" w:fill="auto"/>
          </w:tcPr>
          <w:p w:rsidR="0027579A" w:rsidRDefault="0027579A">
            <w:r>
              <w:t>Name, Vorname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27579A" w:rsidRDefault="0033141D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27579A" w:rsidTr="008E618C">
        <w:tc>
          <w:tcPr>
            <w:tcW w:w="2808" w:type="dxa"/>
            <w:shd w:val="clear" w:color="auto" w:fill="auto"/>
          </w:tcPr>
          <w:p w:rsidR="0027579A" w:rsidRDefault="0027579A">
            <w:r>
              <w:t>Geburtsdatum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9A" w:rsidRDefault="0033141D">
            <w: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F608EF" w:rsidRDefault="00F608EF"/>
    <w:p w:rsidR="00953CDC" w:rsidRDefault="00953CDC"/>
    <w:p w:rsidR="00953CDC" w:rsidRDefault="00953CDC"/>
    <w:p w:rsidR="00953CDC" w:rsidRDefault="00953CDC"/>
    <w:p w:rsidR="00953CDC" w:rsidRPr="00953CDC" w:rsidRDefault="00953CDC" w:rsidP="00953CDC">
      <w:pPr>
        <w:overflowPunct w:val="0"/>
        <w:autoSpaceDE w:val="0"/>
        <w:autoSpaceDN w:val="0"/>
        <w:adjustRightInd w:val="0"/>
        <w:textAlignment w:val="baseline"/>
        <w:rPr>
          <w:rFonts w:cs="Arial"/>
          <w:b/>
          <w:sz w:val="32"/>
          <w:szCs w:val="32"/>
        </w:rPr>
      </w:pPr>
      <w:r w:rsidRPr="00953CDC">
        <w:rPr>
          <w:rFonts w:cs="Arial"/>
          <w:b/>
          <w:sz w:val="32"/>
          <w:szCs w:val="32"/>
        </w:rPr>
        <w:t>Bundesausbildungsförderungsgesetz ( BAföG )</w:t>
      </w:r>
    </w:p>
    <w:p w:rsidR="00953CDC" w:rsidRPr="00953CDC" w:rsidRDefault="00953CDC" w:rsidP="00953CDC">
      <w:pPr>
        <w:overflowPunct w:val="0"/>
        <w:autoSpaceDE w:val="0"/>
        <w:autoSpaceDN w:val="0"/>
        <w:adjustRightInd w:val="0"/>
        <w:textAlignment w:val="baseline"/>
        <w:rPr>
          <w:rFonts w:cs="Arial"/>
          <w:b/>
          <w:sz w:val="24"/>
        </w:rPr>
      </w:pPr>
    </w:p>
    <w:p w:rsidR="00953CDC" w:rsidRPr="00953CDC" w:rsidRDefault="00953CDC" w:rsidP="00953CDC">
      <w:pPr>
        <w:overflowPunct w:val="0"/>
        <w:autoSpaceDE w:val="0"/>
        <w:autoSpaceDN w:val="0"/>
        <w:adjustRightInd w:val="0"/>
        <w:textAlignment w:val="baseline"/>
        <w:rPr>
          <w:rFonts w:cs="Arial"/>
          <w:b/>
          <w:sz w:val="24"/>
        </w:rPr>
      </w:pPr>
    </w:p>
    <w:p w:rsidR="00953CDC" w:rsidRPr="00953CDC" w:rsidRDefault="00953CDC" w:rsidP="00953CDC">
      <w:pPr>
        <w:overflowPunct w:val="0"/>
        <w:autoSpaceDE w:val="0"/>
        <w:autoSpaceDN w:val="0"/>
        <w:adjustRightInd w:val="0"/>
        <w:textAlignment w:val="baseline"/>
        <w:rPr>
          <w:rFonts w:cs="Arial"/>
          <w:sz w:val="24"/>
        </w:rPr>
      </w:pPr>
      <w:r w:rsidRPr="00953CDC">
        <w:rPr>
          <w:rFonts w:cs="Arial"/>
          <w:sz w:val="24"/>
        </w:rPr>
        <w:t>Sehr geehrte Antragstellerin, sehr geehrter Antragsteller,</w:t>
      </w:r>
    </w:p>
    <w:p w:rsidR="00953CDC" w:rsidRPr="00953CDC" w:rsidRDefault="00953CDC" w:rsidP="00953CDC">
      <w:pPr>
        <w:overflowPunct w:val="0"/>
        <w:autoSpaceDE w:val="0"/>
        <w:autoSpaceDN w:val="0"/>
        <w:adjustRightInd w:val="0"/>
        <w:textAlignment w:val="baseline"/>
        <w:rPr>
          <w:rFonts w:cs="Arial"/>
          <w:sz w:val="24"/>
        </w:rPr>
      </w:pPr>
    </w:p>
    <w:p w:rsidR="00953CDC" w:rsidRPr="00953CDC" w:rsidRDefault="00953CDC" w:rsidP="00953CDC">
      <w:pPr>
        <w:overflowPunct w:val="0"/>
        <w:autoSpaceDE w:val="0"/>
        <w:autoSpaceDN w:val="0"/>
        <w:adjustRightInd w:val="0"/>
        <w:textAlignment w:val="baseline"/>
        <w:rPr>
          <w:rFonts w:cs="Arial"/>
          <w:sz w:val="24"/>
        </w:rPr>
      </w:pPr>
      <w:r w:rsidRPr="00953CDC">
        <w:rPr>
          <w:rFonts w:cs="Arial"/>
          <w:sz w:val="24"/>
        </w:rPr>
        <w:t>wir bitten Sie um Beachtung folgender Vorschriften zum Vollzug des BAföG.</w:t>
      </w:r>
    </w:p>
    <w:p w:rsidR="00953CDC" w:rsidRPr="00953CDC" w:rsidRDefault="00953CDC" w:rsidP="00953CDC">
      <w:pPr>
        <w:overflowPunct w:val="0"/>
        <w:autoSpaceDE w:val="0"/>
        <w:autoSpaceDN w:val="0"/>
        <w:adjustRightInd w:val="0"/>
        <w:textAlignment w:val="baseline"/>
        <w:rPr>
          <w:rFonts w:cs="Arial"/>
          <w:sz w:val="24"/>
        </w:rPr>
      </w:pPr>
    </w:p>
    <w:p w:rsidR="00953CDC" w:rsidRPr="00953CDC" w:rsidRDefault="00953CDC" w:rsidP="00953CDC">
      <w:pPr>
        <w:overflowPunct w:val="0"/>
        <w:autoSpaceDE w:val="0"/>
        <w:autoSpaceDN w:val="0"/>
        <w:adjustRightInd w:val="0"/>
        <w:textAlignment w:val="baseline"/>
        <w:rPr>
          <w:rFonts w:cs="Arial"/>
          <w:sz w:val="24"/>
        </w:rPr>
      </w:pPr>
      <w:r w:rsidRPr="00953CDC">
        <w:rPr>
          <w:rFonts w:cs="Arial"/>
          <w:sz w:val="24"/>
        </w:rPr>
        <w:t>Ausbildungsförderung wird geleistet, solange die Auszubildenden infolge von Krankheit oder Schwangerschaft gehindert sind, die Ausbildung durchzuführen, nicht jedoch über das Ende des dritten Kalendermonats hinaus (§ 15 Abs. 2 a BAföG).</w:t>
      </w:r>
    </w:p>
    <w:p w:rsidR="00953CDC" w:rsidRPr="00953CDC" w:rsidRDefault="00953CDC" w:rsidP="00953CDC">
      <w:pPr>
        <w:overflowPunct w:val="0"/>
        <w:autoSpaceDE w:val="0"/>
        <w:autoSpaceDN w:val="0"/>
        <w:adjustRightInd w:val="0"/>
        <w:textAlignment w:val="baseline"/>
        <w:rPr>
          <w:rFonts w:cs="Arial"/>
          <w:sz w:val="24"/>
        </w:rPr>
      </w:pPr>
    </w:p>
    <w:p w:rsidR="00953CDC" w:rsidRPr="00953CDC" w:rsidRDefault="00953CDC" w:rsidP="00953CDC">
      <w:pPr>
        <w:overflowPunct w:val="0"/>
        <w:autoSpaceDE w:val="0"/>
        <w:autoSpaceDN w:val="0"/>
        <w:adjustRightInd w:val="0"/>
        <w:textAlignment w:val="baseline"/>
        <w:rPr>
          <w:rFonts w:cs="Arial"/>
          <w:sz w:val="24"/>
        </w:rPr>
      </w:pPr>
      <w:r w:rsidRPr="00953CDC">
        <w:rPr>
          <w:rFonts w:cs="Arial"/>
          <w:sz w:val="24"/>
        </w:rPr>
        <w:t>Bei anderen Abwesenheitszeiten während der Ausbildung, wie z.B. entschuldigtes Fe</w:t>
      </w:r>
      <w:r w:rsidRPr="00953CDC">
        <w:rPr>
          <w:rFonts w:cs="Arial"/>
          <w:sz w:val="24"/>
        </w:rPr>
        <w:t>h</w:t>
      </w:r>
      <w:r w:rsidRPr="00953CDC">
        <w:rPr>
          <w:rFonts w:cs="Arial"/>
          <w:sz w:val="24"/>
        </w:rPr>
        <w:t>len oder Kind krank wird Ausbildungsförderung nur bis zu drei aufeinander folgenden U</w:t>
      </w:r>
      <w:r w:rsidRPr="00953CDC">
        <w:rPr>
          <w:rFonts w:cs="Arial"/>
          <w:sz w:val="24"/>
        </w:rPr>
        <w:t>n</w:t>
      </w:r>
      <w:r w:rsidRPr="00953CDC">
        <w:rPr>
          <w:rFonts w:cs="Arial"/>
          <w:sz w:val="24"/>
        </w:rPr>
        <w:t>terrichts- bzw. Praktikumstagen geleistet.</w:t>
      </w:r>
    </w:p>
    <w:p w:rsidR="00953CDC" w:rsidRPr="00953CDC" w:rsidRDefault="00953CDC" w:rsidP="00953CDC">
      <w:pPr>
        <w:overflowPunct w:val="0"/>
        <w:autoSpaceDE w:val="0"/>
        <w:autoSpaceDN w:val="0"/>
        <w:adjustRightInd w:val="0"/>
        <w:textAlignment w:val="baseline"/>
        <w:rPr>
          <w:rFonts w:cs="Arial"/>
          <w:sz w:val="24"/>
        </w:rPr>
      </w:pPr>
    </w:p>
    <w:p w:rsidR="00953CDC" w:rsidRPr="00953CDC" w:rsidRDefault="00953CDC" w:rsidP="00953CDC">
      <w:pPr>
        <w:overflowPunct w:val="0"/>
        <w:autoSpaceDE w:val="0"/>
        <w:autoSpaceDN w:val="0"/>
        <w:adjustRightInd w:val="0"/>
        <w:textAlignment w:val="baseline"/>
        <w:rPr>
          <w:rFonts w:cs="Arial"/>
          <w:sz w:val="24"/>
        </w:rPr>
      </w:pPr>
      <w:r w:rsidRPr="00953CDC">
        <w:rPr>
          <w:rFonts w:cs="Arial"/>
          <w:sz w:val="24"/>
        </w:rPr>
        <w:t>Bei Fehlen (ausgenommen eigene Krankheit oder Schwangerschaft) von mehr als drei aufeinander folgenden Unterrichts- bzw. Praktikumstagen wird Ausbildungsförderung für die gesamten Feh</w:t>
      </w:r>
      <w:r w:rsidRPr="00953CDC">
        <w:rPr>
          <w:rFonts w:cs="Arial"/>
          <w:sz w:val="24"/>
        </w:rPr>
        <w:t>l</w:t>
      </w:r>
      <w:r w:rsidRPr="00953CDC">
        <w:rPr>
          <w:rFonts w:cs="Arial"/>
          <w:sz w:val="24"/>
        </w:rPr>
        <w:t>tage zurückgefordert (§ 20 Abs. 2 BAföG).</w:t>
      </w:r>
    </w:p>
    <w:p w:rsidR="00953CDC" w:rsidRPr="00953CDC" w:rsidRDefault="00953CDC" w:rsidP="00953CDC">
      <w:pPr>
        <w:overflowPunct w:val="0"/>
        <w:autoSpaceDE w:val="0"/>
        <w:autoSpaceDN w:val="0"/>
        <w:adjustRightInd w:val="0"/>
        <w:textAlignment w:val="baseline"/>
        <w:rPr>
          <w:rFonts w:cs="Arial"/>
          <w:sz w:val="24"/>
        </w:rPr>
      </w:pPr>
    </w:p>
    <w:p w:rsidR="00953CDC" w:rsidRPr="00953CDC" w:rsidRDefault="00953CDC" w:rsidP="00953CDC">
      <w:pPr>
        <w:overflowPunct w:val="0"/>
        <w:autoSpaceDE w:val="0"/>
        <w:autoSpaceDN w:val="0"/>
        <w:adjustRightInd w:val="0"/>
        <w:textAlignment w:val="baseline"/>
        <w:rPr>
          <w:rFonts w:cs="Arial"/>
          <w:sz w:val="24"/>
        </w:rPr>
      </w:pPr>
      <w:r w:rsidRPr="00953CDC">
        <w:rPr>
          <w:rFonts w:cs="Arial"/>
          <w:sz w:val="24"/>
        </w:rPr>
        <w:t>Mir ist bekannt, dass ich verpflichtet bin, jede Veränderung dem Amt für Ausbildungs-förderung schriftlich mitzuteilen.</w:t>
      </w:r>
    </w:p>
    <w:p w:rsidR="00953CDC" w:rsidRPr="00953CDC" w:rsidRDefault="00953CDC" w:rsidP="00953CDC">
      <w:pPr>
        <w:overflowPunct w:val="0"/>
        <w:autoSpaceDE w:val="0"/>
        <w:autoSpaceDN w:val="0"/>
        <w:adjustRightInd w:val="0"/>
        <w:textAlignment w:val="baseline"/>
        <w:rPr>
          <w:rFonts w:cs="Arial"/>
          <w:sz w:val="24"/>
        </w:rPr>
      </w:pPr>
    </w:p>
    <w:p w:rsidR="00953CDC" w:rsidRPr="00953CDC" w:rsidRDefault="00953CDC" w:rsidP="00953CDC">
      <w:pPr>
        <w:overflowPunct w:val="0"/>
        <w:autoSpaceDE w:val="0"/>
        <w:autoSpaceDN w:val="0"/>
        <w:adjustRightInd w:val="0"/>
        <w:textAlignment w:val="baseline"/>
        <w:rPr>
          <w:rFonts w:cs="Arial"/>
          <w:sz w:val="24"/>
        </w:rPr>
      </w:pPr>
    </w:p>
    <w:p w:rsidR="00953CDC" w:rsidRPr="00953CDC" w:rsidRDefault="00953CDC" w:rsidP="00953CDC">
      <w:pPr>
        <w:overflowPunct w:val="0"/>
        <w:autoSpaceDE w:val="0"/>
        <w:autoSpaceDN w:val="0"/>
        <w:adjustRightInd w:val="0"/>
        <w:textAlignment w:val="baseline"/>
        <w:rPr>
          <w:rFonts w:cs="Arial"/>
          <w:sz w:val="24"/>
        </w:rPr>
      </w:pPr>
    </w:p>
    <w:p w:rsidR="00953CDC" w:rsidRPr="00953CDC" w:rsidRDefault="00953CDC" w:rsidP="00953CDC">
      <w:pPr>
        <w:overflowPunct w:val="0"/>
        <w:autoSpaceDE w:val="0"/>
        <w:autoSpaceDN w:val="0"/>
        <w:adjustRightInd w:val="0"/>
        <w:textAlignment w:val="baseline"/>
        <w:rPr>
          <w:rFonts w:cs="Arial"/>
          <w:sz w:val="24"/>
        </w:rPr>
      </w:pPr>
    </w:p>
    <w:p w:rsidR="00953CDC" w:rsidRPr="00953CDC" w:rsidRDefault="00953CDC" w:rsidP="00953CDC">
      <w:pPr>
        <w:overflowPunct w:val="0"/>
        <w:autoSpaceDE w:val="0"/>
        <w:autoSpaceDN w:val="0"/>
        <w:adjustRightInd w:val="0"/>
        <w:textAlignment w:val="baseline"/>
        <w:rPr>
          <w:rFonts w:cs="Arial"/>
          <w:b/>
          <w:sz w:val="24"/>
        </w:rPr>
      </w:pPr>
      <w:r w:rsidRPr="00953CDC">
        <w:rPr>
          <w:rFonts w:cs="Arial"/>
          <w:sz w:val="24"/>
        </w:rPr>
        <w:t>Zur Kenntnis genommen:________________                         ______________________</w:t>
      </w:r>
    </w:p>
    <w:p w:rsidR="00953CDC" w:rsidRPr="00953CDC" w:rsidRDefault="00953CDC" w:rsidP="00953CDC">
      <w:pPr>
        <w:overflowPunct w:val="0"/>
        <w:autoSpaceDE w:val="0"/>
        <w:autoSpaceDN w:val="0"/>
        <w:adjustRightInd w:val="0"/>
        <w:textAlignment w:val="baseline"/>
        <w:rPr>
          <w:rFonts w:cs="Arial"/>
          <w:sz w:val="24"/>
        </w:rPr>
      </w:pPr>
      <w:r w:rsidRPr="00953CDC">
        <w:rPr>
          <w:rFonts w:cs="Arial"/>
          <w:sz w:val="24"/>
        </w:rPr>
        <w:t xml:space="preserve">                                    </w:t>
      </w:r>
      <w:r>
        <w:rPr>
          <w:rFonts w:cs="Arial"/>
          <w:sz w:val="24"/>
        </w:rPr>
        <w:t xml:space="preserve">       </w:t>
      </w:r>
      <w:r w:rsidRPr="00953CDC">
        <w:rPr>
          <w:rFonts w:cs="Arial"/>
          <w:sz w:val="24"/>
        </w:rPr>
        <w:t xml:space="preserve">     Datum                                                 Unterschrift</w:t>
      </w:r>
    </w:p>
    <w:p w:rsidR="00EB1572" w:rsidRPr="00EB1572" w:rsidRDefault="00EB1572" w:rsidP="00953CDC">
      <w:pPr>
        <w:jc w:val="center"/>
        <w:rPr>
          <w:b/>
          <w:szCs w:val="22"/>
        </w:rPr>
      </w:pPr>
    </w:p>
    <w:sectPr w:rsidR="00EB1572" w:rsidRPr="00EB1572" w:rsidSect="00F608E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134" w:bottom="1134" w:left="1247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C65" w:rsidRDefault="005D5C65">
      <w:r>
        <w:separator/>
      </w:r>
    </w:p>
  </w:endnote>
  <w:endnote w:type="continuationSeparator" w:id="0">
    <w:p w:rsidR="005D5C65" w:rsidRDefault="005D5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E8B" w:rsidRDefault="00EB6E8B" w:rsidP="00F608EF">
    <w:pPr>
      <w:pStyle w:val="Fuzeile"/>
      <w:tabs>
        <w:tab w:val="left" w:pos="7020"/>
      </w:tabs>
      <w:rPr>
        <w:rStyle w:val="Seitenzahl"/>
      </w:rPr>
    </w:pPr>
    <w:r>
      <w:tab/>
    </w:r>
    <w:r>
      <w:tab/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E15E51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BD3719">
      <w:rPr>
        <w:rStyle w:val="Seitenzahl"/>
        <w:noProof/>
      </w:rPr>
      <w:t>1</w:t>
    </w:r>
    <w:r>
      <w:rPr>
        <w:rStyle w:val="Seitenzahl"/>
      </w:rPr>
      <w:fldChar w:fldCharType="end"/>
    </w:r>
  </w:p>
  <w:p w:rsidR="00EB6E8B" w:rsidRDefault="00EB6E8B" w:rsidP="00F608EF">
    <w:pPr>
      <w:pStyle w:val="Fuzeile"/>
      <w:tabs>
        <w:tab w:val="left" w:pos="7020"/>
      </w:tabs>
    </w:pPr>
    <w:r>
      <w:rPr>
        <w:rStyle w:val="Seitenzahl"/>
      </w:rPr>
      <w:tab/>
    </w:r>
    <w:r>
      <w:rPr>
        <w:rStyle w:val="Seitenzahl"/>
      </w:rPr>
      <w:tab/>
      <w:t xml:space="preserve">Stand: </w:t>
    </w:r>
    <w:r>
      <w:rPr>
        <w:rStyle w:val="Seitenzahl"/>
      </w:rPr>
      <w:fldChar w:fldCharType="begin"/>
    </w:r>
    <w:r>
      <w:rPr>
        <w:rStyle w:val="Seitenzahl"/>
      </w:rPr>
      <w:instrText xml:space="preserve"> DATE \@ "dd.MM.yyyy" </w:instrText>
    </w:r>
    <w:r>
      <w:rPr>
        <w:rStyle w:val="Seitenzahl"/>
      </w:rPr>
      <w:fldChar w:fldCharType="separate"/>
    </w:r>
    <w:r w:rsidR="00BD3719">
      <w:rPr>
        <w:rStyle w:val="Seitenzahl"/>
        <w:noProof/>
      </w:rPr>
      <w:t>31.05.2021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E8B" w:rsidRDefault="00EB6E8B" w:rsidP="0098354E">
    <w:pPr>
      <w:pStyle w:val="Fuzeile"/>
      <w:tabs>
        <w:tab w:val="clear" w:pos="4536"/>
        <w:tab w:val="clear" w:pos="9072"/>
        <w:tab w:val="left" w:pos="7020"/>
      </w:tabs>
      <w:jc w:val="right"/>
    </w:pPr>
    <w:r>
      <w:rPr>
        <w:rStyle w:val="Seitenzahl"/>
      </w:rPr>
      <w:t xml:space="preserve">Stand: </w:t>
    </w:r>
    <w:r w:rsidR="00605657">
      <w:rPr>
        <w:rStyle w:val="Seitenzahl"/>
      </w:rPr>
      <w:t>20.04.2021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C65" w:rsidRDefault="005D5C65">
      <w:r>
        <w:separator/>
      </w:r>
    </w:p>
  </w:footnote>
  <w:footnote w:type="continuationSeparator" w:id="0">
    <w:p w:rsidR="005D5C65" w:rsidRDefault="005D5C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E8B" w:rsidRPr="001F41C4" w:rsidRDefault="00EB6E8B" w:rsidP="00CE734A">
    <w:pPr>
      <w:pStyle w:val="Kopfzeile"/>
      <w:jc w:val="right"/>
      <w:rPr>
        <w:sz w:val="16"/>
        <w:szCs w:val="16"/>
      </w:rPr>
    </w:pPr>
  </w:p>
  <w:p w:rsidR="00EB6E8B" w:rsidRDefault="00EB6E8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788"/>
      <w:gridCol w:w="1655"/>
      <w:gridCol w:w="3222"/>
    </w:tblGrid>
    <w:tr w:rsidR="00EB6E8B" w:rsidRPr="008E618C" w:rsidTr="008E618C">
      <w:trPr>
        <w:trHeight w:val="1252"/>
      </w:trPr>
      <w:tc>
        <w:tcPr>
          <w:tcW w:w="4788" w:type="dxa"/>
          <w:shd w:val="clear" w:color="auto" w:fill="auto"/>
        </w:tcPr>
        <w:p w:rsidR="00EB6E8B" w:rsidRPr="008E618C" w:rsidRDefault="00EB6E8B" w:rsidP="00A27CB7">
          <w:pPr>
            <w:pStyle w:val="Kopfzeile"/>
            <w:rPr>
              <w:szCs w:val="12"/>
            </w:rPr>
          </w:pPr>
          <w:r w:rsidRPr="008E618C">
            <w:rPr>
              <w:szCs w:val="12"/>
            </w:rPr>
            <w:t>Landkreis Sächs</w:t>
          </w:r>
          <w:r w:rsidRPr="008E618C">
            <w:rPr>
              <w:szCs w:val="12"/>
            </w:rPr>
            <w:t>i</w:t>
          </w:r>
          <w:r w:rsidRPr="008E618C">
            <w:rPr>
              <w:szCs w:val="12"/>
            </w:rPr>
            <w:t>sche Schweiz-Osterzgebirge</w:t>
          </w:r>
        </w:p>
        <w:p w:rsidR="00EB6E8B" w:rsidRPr="008E618C" w:rsidRDefault="00605657" w:rsidP="00A27CB7">
          <w:pPr>
            <w:pStyle w:val="Kopfzeile"/>
            <w:rPr>
              <w:szCs w:val="12"/>
            </w:rPr>
          </w:pPr>
          <w:r>
            <w:rPr>
              <w:szCs w:val="12"/>
            </w:rPr>
            <w:t>Ausbildungsförderung</w:t>
          </w:r>
          <w:r w:rsidR="00101CCB">
            <w:rPr>
              <w:szCs w:val="12"/>
            </w:rPr>
            <w:t>/BAföG</w:t>
          </w:r>
        </w:p>
        <w:p w:rsidR="00EB6E8B" w:rsidRPr="008E618C" w:rsidRDefault="00EB6E8B" w:rsidP="00CB30D4">
          <w:pPr>
            <w:pStyle w:val="Kopfzeile"/>
            <w:tabs>
              <w:tab w:val="clear" w:pos="4536"/>
              <w:tab w:val="clear" w:pos="9072"/>
              <w:tab w:val="left" w:pos="2385"/>
            </w:tabs>
            <w:rPr>
              <w:szCs w:val="12"/>
            </w:rPr>
          </w:pPr>
          <w:r w:rsidRPr="008E618C">
            <w:rPr>
              <w:szCs w:val="12"/>
            </w:rPr>
            <w:t>Postfach 100253/54</w:t>
          </w:r>
        </w:p>
        <w:p w:rsidR="00EB6E8B" w:rsidRPr="008E618C" w:rsidRDefault="00EB6E8B" w:rsidP="00A27CB7">
          <w:pPr>
            <w:pStyle w:val="Kopfzeile"/>
            <w:rPr>
              <w:szCs w:val="12"/>
            </w:rPr>
          </w:pPr>
          <w:r w:rsidRPr="008E618C">
            <w:rPr>
              <w:szCs w:val="12"/>
            </w:rPr>
            <w:t>01782 Pirna</w:t>
          </w:r>
        </w:p>
      </w:tc>
      <w:tc>
        <w:tcPr>
          <w:tcW w:w="1655" w:type="dxa"/>
          <w:shd w:val="clear" w:color="auto" w:fill="auto"/>
        </w:tcPr>
        <w:p w:rsidR="00EB6E8B" w:rsidRPr="008E618C" w:rsidRDefault="00BD3719" w:rsidP="00A27CB7">
          <w:pPr>
            <w:pStyle w:val="Kopfzeile"/>
            <w:rPr>
              <w:szCs w:val="12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-956945</wp:posOffset>
                </wp:positionV>
                <wp:extent cx="654685" cy="781685"/>
                <wp:effectExtent l="0" t="0" r="0" b="0"/>
                <wp:wrapTight wrapText="bothSides">
                  <wp:wrapPolygon edited="0">
                    <wp:start x="0" y="0"/>
                    <wp:lineTo x="0" y="21056"/>
                    <wp:lineTo x="20741" y="21056"/>
                    <wp:lineTo x="20741" y="0"/>
                    <wp:lineTo x="0" y="0"/>
                  </wp:wrapPolygon>
                </wp:wrapTight>
                <wp:docPr id="34" name="Bild 34" descr="wappen_1108_ohneTy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 descr="wappen_1108_ohneTy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685" cy="78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22" w:type="dxa"/>
          <w:shd w:val="clear" w:color="auto" w:fill="auto"/>
        </w:tcPr>
        <w:p w:rsidR="00953CDC" w:rsidRPr="00953CDC" w:rsidRDefault="00953CDC" w:rsidP="00953CDC">
          <w:pPr>
            <w:overflowPunct w:val="0"/>
            <w:autoSpaceDE w:val="0"/>
            <w:autoSpaceDN w:val="0"/>
            <w:adjustRightInd w:val="0"/>
            <w:jc w:val="right"/>
            <w:textAlignment w:val="baseline"/>
            <w:rPr>
              <w:rFonts w:cs="Arial"/>
              <w:b/>
              <w:szCs w:val="22"/>
            </w:rPr>
          </w:pPr>
          <w:r w:rsidRPr="00953CDC">
            <w:rPr>
              <w:rFonts w:cs="Arial"/>
              <w:b/>
              <w:szCs w:val="22"/>
            </w:rPr>
            <w:t>Abwesenheitszeiten</w:t>
          </w:r>
        </w:p>
        <w:p w:rsidR="00EB6E8B" w:rsidRPr="00953CDC" w:rsidRDefault="00953CDC" w:rsidP="008E618C">
          <w:pPr>
            <w:pStyle w:val="Kopfzeile"/>
            <w:jc w:val="right"/>
            <w:rPr>
              <w:b/>
              <w:szCs w:val="22"/>
            </w:rPr>
          </w:pPr>
          <w:r w:rsidRPr="00953CDC">
            <w:rPr>
              <w:b/>
              <w:szCs w:val="22"/>
            </w:rPr>
            <w:t>Zusatz zu Formblatt 1</w:t>
          </w:r>
        </w:p>
      </w:tc>
    </w:tr>
  </w:tbl>
  <w:p w:rsidR="00EB6E8B" w:rsidRPr="00A27CB7" w:rsidRDefault="00EB6E8B" w:rsidP="00A27CB7">
    <w:pPr>
      <w:pStyle w:val="Kopfzeile"/>
      <w:rPr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07FF"/>
    <w:multiLevelType w:val="multilevel"/>
    <w:tmpl w:val="042C7B0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7F3FEF"/>
    <w:multiLevelType w:val="hybridMultilevel"/>
    <w:tmpl w:val="042C7B02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B67760B"/>
    <w:multiLevelType w:val="multilevel"/>
    <w:tmpl w:val="9D207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4717046D"/>
    <w:multiLevelType w:val="hybridMultilevel"/>
    <w:tmpl w:val="9F52A6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82CA7"/>
    <w:multiLevelType w:val="hybridMultilevel"/>
    <w:tmpl w:val="92F0AA36"/>
    <w:lvl w:ilvl="0" w:tplc="41A6DB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CB7629"/>
    <w:multiLevelType w:val="hybridMultilevel"/>
    <w:tmpl w:val="C062FE02"/>
    <w:lvl w:ilvl="0" w:tplc="FDC8AA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7C076689"/>
    <w:multiLevelType w:val="hybridMultilevel"/>
    <w:tmpl w:val="A4CA5590"/>
    <w:lvl w:ilvl="0" w:tplc="41A6DB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DE17211"/>
    <w:multiLevelType w:val="hybridMultilevel"/>
    <w:tmpl w:val="71322BA8"/>
    <w:lvl w:ilvl="0" w:tplc="FDC8AA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noPunctuationKerning/>
  <w:characterSpacingControl w:val="doNotCompress"/>
  <w:hdrShapeDefaults>
    <o:shapedefaults v:ext="edit" spidmax="2049">
      <o:colormru v:ext="edit" colors="#3232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19"/>
    <w:rsid w:val="0000486A"/>
    <w:rsid w:val="000056F3"/>
    <w:rsid w:val="000352C4"/>
    <w:rsid w:val="000366D9"/>
    <w:rsid w:val="00055D13"/>
    <w:rsid w:val="00063F1F"/>
    <w:rsid w:val="00066C3B"/>
    <w:rsid w:val="00066DCC"/>
    <w:rsid w:val="000D2410"/>
    <w:rsid w:val="000D68AB"/>
    <w:rsid w:val="000F0D2B"/>
    <w:rsid w:val="000F301C"/>
    <w:rsid w:val="00101CCB"/>
    <w:rsid w:val="00103F01"/>
    <w:rsid w:val="0010654D"/>
    <w:rsid w:val="00106623"/>
    <w:rsid w:val="0015128D"/>
    <w:rsid w:val="001545ED"/>
    <w:rsid w:val="00181B85"/>
    <w:rsid w:val="001A3AAF"/>
    <w:rsid w:val="001F1BB2"/>
    <w:rsid w:val="001F41C4"/>
    <w:rsid w:val="001F718C"/>
    <w:rsid w:val="00232715"/>
    <w:rsid w:val="00232977"/>
    <w:rsid w:val="00252718"/>
    <w:rsid w:val="00260936"/>
    <w:rsid w:val="00264B32"/>
    <w:rsid w:val="0027579A"/>
    <w:rsid w:val="00282E08"/>
    <w:rsid w:val="002C00E2"/>
    <w:rsid w:val="002D2E51"/>
    <w:rsid w:val="002D6468"/>
    <w:rsid w:val="002F68AF"/>
    <w:rsid w:val="0033141D"/>
    <w:rsid w:val="00351085"/>
    <w:rsid w:val="00354106"/>
    <w:rsid w:val="00382C09"/>
    <w:rsid w:val="003968A3"/>
    <w:rsid w:val="003B23D0"/>
    <w:rsid w:val="003C0D22"/>
    <w:rsid w:val="003C1F7E"/>
    <w:rsid w:val="003C5831"/>
    <w:rsid w:val="003D7FC9"/>
    <w:rsid w:val="003E3FCD"/>
    <w:rsid w:val="003F16E2"/>
    <w:rsid w:val="003F30AC"/>
    <w:rsid w:val="0045064C"/>
    <w:rsid w:val="00452C5F"/>
    <w:rsid w:val="00472721"/>
    <w:rsid w:val="004776A3"/>
    <w:rsid w:val="00496567"/>
    <w:rsid w:val="004B5D1D"/>
    <w:rsid w:val="004D4E53"/>
    <w:rsid w:val="004F0B61"/>
    <w:rsid w:val="004F1203"/>
    <w:rsid w:val="0052360D"/>
    <w:rsid w:val="005806BA"/>
    <w:rsid w:val="00587232"/>
    <w:rsid w:val="005D5C65"/>
    <w:rsid w:val="005E4667"/>
    <w:rsid w:val="00605657"/>
    <w:rsid w:val="006202A6"/>
    <w:rsid w:val="006303D3"/>
    <w:rsid w:val="00652734"/>
    <w:rsid w:val="006626E9"/>
    <w:rsid w:val="00662DE7"/>
    <w:rsid w:val="006907E2"/>
    <w:rsid w:val="0069297A"/>
    <w:rsid w:val="006A0681"/>
    <w:rsid w:val="006A0714"/>
    <w:rsid w:val="006B37A0"/>
    <w:rsid w:val="006B40DB"/>
    <w:rsid w:val="006C6CB5"/>
    <w:rsid w:val="006F233F"/>
    <w:rsid w:val="00716DD0"/>
    <w:rsid w:val="00774104"/>
    <w:rsid w:val="007918A1"/>
    <w:rsid w:val="0079736A"/>
    <w:rsid w:val="007D0B1A"/>
    <w:rsid w:val="007D1405"/>
    <w:rsid w:val="007F082F"/>
    <w:rsid w:val="007F31A9"/>
    <w:rsid w:val="00826BEF"/>
    <w:rsid w:val="00830E97"/>
    <w:rsid w:val="0083332D"/>
    <w:rsid w:val="0083409C"/>
    <w:rsid w:val="008500F6"/>
    <w:rsid w:val="008655B4"/>
    <w:rsid w:val="008763D1"/>
    <w:rsid w:val="00883967"/>
    <w:rsid w:val="008A10E7"/>
    <w:rsid w:val="008E618C"/>
    <w:rsid w:val="008F6B93"/>
    <w:rsid w:val="00950B99"/>
    <w:rsid w:val="00953CDC"/>
    <w:rsid w:val="009540D7"/>
    <w:rsid w:val="0098354E"/>
    <w:rsid w:val="00985885"/>
    <w:rsid w:val="0098625D"/>
    <w:rsid w:val="009A126E"/>
    <w:rsid w:val="009A52BB"/>
    <w:rsid w:val="009B0B1D"/>
    <w:rsid w:val="009C517D"/>
    <w:rsid w:val="009D5BB6"/>
    <w:rsid w:val="009D74D2"/>
    <w:rsid w:val="009F0A8A"/>
    <w:rsid w:val="00A03581"/>
    <w:rsid w:val="00A27CB7"/>
    <w:rsid w:val="00A42CE7"/>
    <w:rsid w:val="00A44E63"/>
    <w:rsid w:val="00A615E9"/>
    <w:rsid w:val="00A66F5B"/>
    <w:rsid w:val="00A73E06"/>
    <w:rsid w:val="00A73EA1"/>
    <w:rsid w:val="00AA013E"/>
    <w:rsid w:val="00AA3794"/>
    <w:rsid w:val="00AB3D66"/>
    <w:rsid w:val="00AD5ADC"/>
    <w:rsid w:val="00B03C7F"/>
    <w:rsid w:val="00B12ABA"/>
    <w:rsid w:val="00B271ED"/>
    <w:rsid w:val="00B351BB"/>
    <w:rsid w:val="00B37555"/>
    <w:rsid w:val="00B764DA"/>
    <w:rsid w:val="00B96B40"/>
    <w:rsid w:val="00BC4C07"/>
    <w:rsid w:val="00BD3719"/>
    <w:rsid w:val="00BD7449"/>
    <w:rsid w:val="00C153B5"/>
    <w:rsid w:val="00C76AD6"/>
    <w:rsid w:val="00CA6ED7"/>
    <w:rsid w:val="00CB30D4"/>
    <w:rsid w:val="00CC3759"/>
    <w:rsid w:val="00CC7027"/>
    <w:rsid w:val="00CD100F"/>
    <w:rsid w:val="00CE734A"/>
    <w:rsid w:val="00CE7C6F"/>
    <w:rsid w:val="00D00D57"/>
    <w:rsid w:val="00D248EC"/>
    <w:rsid w:val="00D51E06"/>
    <w:rsid w:val="00D56C31"/>
    <w:rsid w:val="00DC4BED"/>
    <w:rsid w:val="00DE4D6D"/>
    <w:rsid w:val="00E06BA6"/>
    <w:rsid w:val="00E15E51"/>
    <w:rsid w:val="00E467B4"/>
    <w:rsid w:val="00E47F2D"/>
    <w:rsid w:val="00E65A0B"/>
    <w:rsid w:val="00E77EB4"/>
    <w:rsid w:val="00E85550"/>
    <w:rsid w:val="00E86EC7"/>
    <w:rsid w:val="00EA06A8"/>
    <w:rsid w:val="00EB1572"/>
    <w:rsid w:val="00EB6E8B"/>
    <w:rsid w:val="00EC57F7"/>
    <w:rsid w:val="00EC787F"/>
    <w:rsid w:val="00ED370E"/>
    <w:rsid w:val="00ED7ADD"/>
    <w:rsid w:val="00F608EF"/>
    <w:rsid w:val="00F8026A"/>
    <w:rsid w:val="00FA7B57"/>
    <w:rsid w:val="00FC3256"/>
    <w:rsid w:val="00FC64DE"/>
    <w:rsid w:val="00FC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2323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C517D"/>
    <w:rPr>
      <w:rFonts w:ascii="Arial" w:hAnsi="Arial"/>
      <w:sz w:val="22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3D7FC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D7FC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B76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CE734A"/>
  </w:style>
  <w:style w:type="character" w:styleId="Hyperlink">
    <w:name w:val="Hyperlink"/>
    <w:rsid w:val="00ED370E"/>
    <w:rPr>
      <w:color w:val="0000FF"/>
      <w:u w:val="single"/>
    </w:rPr>
  </w:style>
  <w:style w:type="paragraph" w:styleId="Sprechblasentext">
    <w:name w:val="Balloon Text"/>
    <w:basedOn w:val="Standard"/>
    <w:semiHidden/>
    <w:rsid w:val="00264B32"/>
    <w:rPr>
      <w:rFonts w:ascii="Tahoma" w:hAnsi="Tahoma" w:cs="Tahoma"/>
      <w:sz w:val="16"/>
      <w:szCs w:val="16"/>
    </w:rPr>
  </w:style>
  <w:style w:type="paragraph" w:customStyle="1" w:styleId="FormatvorlageLinks-05cm">
    <w:name w:val="Formatvorlage Links:  -05 cm"/>
    <w:basedOn w:val="Standard"/>
    <w:link w:val="FormatvorlageLinks-05cmChar"/>
    <w:rsid w:val="00066DCC"/>
    <w:pPr>
      <w:ind w:left="-284"/>
    </w:pPr>
    <w:rPr>
      <w:szCs w:val="20"/>
    </w:rPr>
  </w:style>
  <w:style w:type="character" w:customStyle="1" w:styleId="FormatvorlageLinks-05cmChar">
    <w:name w:val="Formatvorlage Links:  -05 cm Char"/>
    <w:link w:val="FormatvorlageLinks-05cm"/>
    <w:rsid w:val="00066DCC"/>
    <w:rPr>
      <w:rFonts w:ascii="Arial" w:hAnsi="Arial"/>
      <w:sz w:val="22"/>
      <w:lang w:val="de-DE" w:eastAsia="de-DE" w:bidi="ar-SA"/>
    </w:rPr>
  </w:style>
  <w:style w:type="paragraph" w:customStyle="1" w:styleId="FormatvorlageLinks-0">
    <w:name w:val="Formatvorlage Links:  -0"/>
    <w:aliases w:val="5 cm,Formatvorlage Links:  - 0"/>
    <w:basedOn w:val="Standard"/>
    <w:link w:val="FormatvorlageLinks-05cmChar0"/>
    <w:rsid w:val="004D4E53"/>
    <w:pPr>
      <w:ind w:left="-284"/>
    </w:pPr>
  </w:style>
  <w:style w:type="character" w:customStyle="1" w:styleId="FormatvorlageLinks-05cmChar0">
    <w:name w:val="Formatvorlage Links:  -0;5 cm Char"/>
    <w:link w:val="FormatvorlageLinks-0"/>
    <w:rsid w:val="004D4E53"/>
    <w:rPr>
      <w:rFonts w:ascii="Arial" w:hAnsi="Arial"/>
      <w:sz w:val="22"/>
      <w:szCs w:val="24"/>
      <w:lang w:val="de-DE" w:eastAsia="de-D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C517D"/>
    <w:rPr>
      <w:rFonts w:ascii="Arial" w:hAnsi="Arial"/>
      <w:sz w:val="22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3D7FC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D7FC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B76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CE734A"/>
  </w:style>
  <w:style w:type="character" w:styleId="Hyperlink">
    <w:name w:val="Hyperlink"/>
    <w:rsid w:val="00ED370E"/>
    <w:rPr>
      <w:color w:val="0000FF"/>
      <w:u w:val="single"/>
    </w:rPr>
  </w:style>
  <w:style w:type="paragraph" w:styleId="Sprechblasentext">
    <w:name w:val="Balloon Text"/>
    <w:basedOn w:val="Standard"/>
    <w:semiHidden/>
    <w:rsid w:val="00264B32"/>
    <w:rPr>
      <w:rFonts w:ascii="Tahoma" w:hAnsi="Tahoma" w:cs="Tahoma"/>
      <w:sz w:val="16"/>
      <w:szCs w:val="16"/>
    </w:rPr>
  </w:style>
  <w:style w:type="paragraph" w:customStyle="1" w:styleId="FormatvorlageLinks-05cm">
    <w:name w:val="Formatvorlage Links:  -05 cm"/>
    <w:basedOn w:val="Standard"/>
    <w:link w:val="FormatvorlageLinks-05cmChar"/>
    <w:rsid w:val="00066DCC"/>
    <w:pPr>
      <w:ind w:left="-284"/>
    </w:pPr>
    <w:rPr>
      <w:szCs w:val="20"/>
    </w:rPr>
  </w:style>
  <w:style w:type="character" w:customStyle="1" w:styleId="FormatvorlageLinks-05cmChar">
    <w:name w:val="Formatvorlage Links:  -05 cm Char"/>
    <w:link w:val="FormatvorlageLinks-05cm"/>
    <w:rsid w:val="00066DCC"/>
    <w:rPr>
      <w:rFonts w:ascii="Arial" w:hAnsi="Arial"/>
      <w:sz w:val="22"/>
      <w:lang w:val="de-DE" w:eastAsia="de-DE" w:bidi="ar-SA"/>
    </w:rPr>
  </w:style>
  <w:style w:type="paragraph" w:customStyle="1" w:styleId="FormatvorlageLinks-0">
    <w:name w:val="Formatvorlage Links:  -0"/>
    <w:aliases w:val="5 cm,Formatvorlage Links:  - 0"/>
    <w:basedOn w:val="Standard"/>
    <w:link w:val="FormatvorlageLinks-05cmChar0"/>
    <w:rsid w:val="004D4E53"/>
    <w:pPr>
      <w:ind w:left="-284"/>
    </w:pPr>
  </w:style>
  <w:style w:type="character" w:customStyle="1" w:styleId="FormatvorlageLinks-05cmChar0">
    <w:name w:val="Formatvorlage Links:  -0;5 cm Char"/>
    <w:link w:val="FormatvorlageLinks-0"/>
    <w:rsid w:val="004D4E53"/>
    <w:rPr>
      <w:rFonts w:ascii="Arial" w:hAnsi="Arial"/>
      <w:sz w:val="22"/>
      <w:szCs w:val="24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GB2\BNV\SKS\3_Allgemein\BAf&#246;G\Vordrucke\Zusatzformular_Abwesenheitszeite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Zusatzformular_Abwesenheitszeiten.dot</Template>
  <TotalTime>0</TotalTime>
  <Pages>1</Pages>
  <Words>177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┌</vt:lpstr>
    </vt:vector>
  </TitlesOfParts>
  <Company>Landkreis Sächsische Schweiz -Landratsamt-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┌</dc:title>
  <dc:creator>Hilbich, Karla</dc:creator>
  <cp:lastModifiedBy>Hilbich, Karla</cp:lastModifiedBy>
  <cp:revision>1</cp:revision>
  <cp:lastPrinted>2019-01-08T14:33:00Z</cp:lastPrinted>
  <dcterms:created xsi:type="dcterms:W3CDTF">2021-05-31T08:14:00Z</dcterms:created>
  <dcterms:modified xsi:type="dcterms:W3CDTF">2021-05-31T08:15:00Z</dcterms:modified>
</cp:coreProperties>
</file>