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4140"/>
      </w:tblGrid>
      <w:tr w:rsidR="00EC787F" w:rsidTr="008E618C">
        <w:tc>
          <w:tcPr>
            <w:tcW w:w="2808" w:type="dxa"/>
            <w:shd w:val="clear" w:color="auto" w:fill="auto"/>
          </w:tcPr>
          <w:p w:rsidR="00EC787F" w:rsidRDefault="00EC787F" w:rsidP="004D4E53">
            <w:r>
              <w:t>Fördernummer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C787F" w:rsidRDefault="00EC787F" w:rsidP="004D4E53">
            <w:r>
              <w:t>440-</w:t>
            </w:r>
            <w:r w:rsidR="003314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3141D">
              <w:instrText xml:space="preserve"> FORMTEXT </w:instrText>
            </w:r>
            <w:r w:rsidR="0033141D">
              <w:fldChar w:fldCharType="separate"/>
            </w:r>
            <w:r w:rsidR="0033141D">
              <w:rPr>
                <w:noProof/>
              </w:rPr>
              <w:t> </w:t>
            </w:r>
            <w:r w:rsidR="0033141D">
              <w:rPr>
                <w:noProof/>
              </w:rPr>
              <w:t> </w:t>
            </w:r>
            <w:r w:rsidR="0033141D">
              <w:rPr>
                <w:noProof/>
              </w:rPr>
              <w:t> </w:t>
            </w:r>
            <w:r w:rsidR="0033141D">
              <w:rPr>
                <w:noProof/>
              </w:rPr>
              <w:t> </w:t>
            </w:r>
            <w:r w:rsidR="0033141D">
              <w:rPr>
                <w:noProof/>
              </w:rPr>
              <w:t> </w:t>
            </w:r>
            <w:r w:rsidR="0033141D">
              <w:fldChar w:fldCharType="end"/>
            </w:r>
            <w:bookmarkEnd w:id="0"/>
          </w:p>
        </w:tc>
      </w:tr>
      <w:tr w:rsidR="0027579A" w:rsidTr="008E618C">
        <w:tc>
          <w:tcPr>
            <w:tcW w:w="2808" w:type="dxa"/>
            <w:shd w:val="clear" w:color="auto" w:fill="auto"/>
          </w:tcPr>
          <w:p w:rsidR="0027579A" w:rsidRDefault="0027579A">
            <w:r>
              <w:t>Name, Vorname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27579A" w:rsidRDefault="0033141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7579A" w:rsidTr="008E618C">
        <w:tc>
          <w:tcPr>
            <w:tcW w:w="2808" w:type="dxa"/>
            <w:shd w:val="clear" w:color="auto" w:fill="auto"/>
          </w:tcPr>
          <w:p w:rsidR="0027579A" w:rsidRDefault="0027579A">
            <w:r>
              <w:t>Geburtsdatum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9A" w:rsidRDefault="0033141D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608EF" w:rsidRDefault="00F608EF"/>
    <w:p w:rsidR="008763D1" w:rsidRPr="008763D1" w:rsidRDefault="008763D1" w:rsidP="008763D1">
      <w:pPr>
        <w:jc w:val="center"/>
        <w:rPr>
          <w:sz w:val="24"/>
        </w:rPr>
      </w:pPr>
      <w:r w:rsidRPr="008763D1">
        <w:rPr>
          <w:b/>
          <w:sz w:val="24"/>
        </w:rPr>
        <w:t xml:space="preserve">Unbekanntheitserklärung über </w:t>
      </w:r>
      <w:r w:rsidRPr="003F30AC">
        <w:rPr>
          <w:b/>
          <w:sz w:val="24"/>
        </w:rPr>
        <w:t>Eltern</w:t>
      </w:r>
      <w:r w:rsidR="003F30AC">
        <w:rPr>
          <w:b/>
          <w:sz w:val="24"/>
        </w:rPr>
        <w:t>teile</w:t>
      </w:r>
      <w:r w:rsidR="003F30AC" w:rsidRPr="003F30AC">
        <w:rPr>
          <w:b/>
          <w:sz w:val="24"/>
        </w:rPr>
        <w:t xml:space="preserve"> </w:t>
      </w:r>
      <w:r w:rsidR="003F30AC" w:rsidRPr="003F30AC">
        <w:rPr>
          <w:b/>
          <w:szCs w:val="22"/>
        </w:rPr>
        <w:t>(§ 11 Abs. 2 a BAföG)</w:t>
      </w:r>
    </w:p>
    <w:p w:rsidR="008763D1" w:rsidRDefault="008763D1" w:rsidP="008763D1">
      <w:pPr>
        <w:rPr>
          <w:sz w:val="20"/>
        </w:rPr>
      </w:pPr>
    </w:p>
    <w:p w:rsidR="008763D1" w:rsidRPr="008763D1" w:rsidRDefault="008763D1" w:rsidP="008763D1">
      <w:pPr>
        <w:jc w:val="both"/>
        <w:rPr>
          <w:szCs w:val="22"/>
        </w:rPr>
      </w:pPr>
      <w:r w:rsidRPr="008763D1">
        <w:rPr>
          <w:szCs w:val="22"/>
        </w:rPr>
        <w:t>Ich versichere, da</w:t>
      </w:r>
      <w:r>
        <w:rPr>
          <w:szCs w:val="22"/>
        </w:rPr>
        <w:t>ss</w:t>
      </w:r>
      <w:r w:rsidRPr="008763D1">
        <w:rPr>
          <w:szCs w:val="22"/>
        </w:rPr>
        <w:t xml:space="preserve"> mir die der</w:t>
      </w:r>
      <w:r>
        <w:rPr>
          <w:szCs w:val="22"/>
        </w:rPr>
        <w:t xml:space="preserve">zeitige Anschrift folgenden Elternteils </w:t>
      </w:r>
      <w:r w:rsidR="003F30AC">
        <w:rPr>
          <w:szCs w:val="22"/>
        </w:rPr>
        <w:t xml:space="preserve">nicht </w:t>
      </w:r>
      <w:r w:rsidRPr="008763D1">
        <w:rPr>
          <w:szCs w:val="22"/>
        </w:rPr>
        <w:t>bekannt ist</w:t>
      </w:r>
      <w:r w:rsidR="00EB1572" w:rsidRPr="00EB1572">
        <w:rPr>
          <w:b/>
          <w:szCs w:val="22"/>
        </w:rPr>
        <w:t>*</w:t>
      </w:r>
      <w:r>
        <w:rPr>
          <w:szCs w:val="22"/>
        </w:rPr>
        <w:t xml:space="preserve">: </w:t>
      </w:r>
    </w:p>
    <w:p w:rsidR="008763D1" w:rsidRDefault="008763D1" w:rsidP="008763D1">
      <w:pPr>
        <w:rPr>
          <w:szCs w:val="22"/>
        </w:rPr>
      </w:pPr>
    </w:p>
    <w:p w:rsidR="008763D1" w:rsidRDefault="008763D1" w:rsidP="008763D1">
      <w:pPr>
        <w:rPr>
          <w:szCs w:val="22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szCs w:val="22"/>
        </w:rPr>
        <w:instrText xml:space="preserve"> FORMCHECKBOX </w:instrText>
      </w:r>
      <w:r w:rsidR="005668C3">
        <w:rPr>
          <w:szCs w:val="22"/>
        </w:rPr>
      </w:r>
      <w:r w:rsidR="005668C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"/>
      <w:r>
        <w:rPr>
          <w:szCs w:val="22"/>
        </w:rPr>
        <w:tab/>
        <w:t>meiner Mutter</w:t>
      </w:r>
      <w:r w:rsidR="008655B4">
        <w:rPr>
          <w:szCs w:val="22"/>
        </w:rPr>
        <w:tab/>
      </w:r>
      <w:r w:rsidR="008655B4">
        <w:rPr>
          <w:szCs w:val="22"/>
        </w:rPr>
        <w:tab/>
      </w:r>
      <w:r w:rsidR="008655B4">
        <w:rPr>
          <w:szCs w:val="22"/>
        </w:rPr>
        <w:tab/>
      </w:r>
      <w:r w:rsidR="008655B4">
        <w:rPr>
          <w:szCs w:val="22"/>
        </w:rPr>
        <w:tab/>
      </w:r>
      <w:r w:rsidR="008655B4"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szCs w:val="22"/>
        </w:rPr>
        <w:instrText xml:space="preserve"> FORMCHECKBOX </w:instrText>
      </w:r>
      <w:r w:rsidR="005668C3">
        <w:rPr>
          <w:szCs w:val="22"/>
        </w:rPr>
      </w:r>
      <w:r w:rsidR="005668C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"/>
      <w:r>
        <w:rPr>
          <w:szCs w:val="22"/>
        </w:rPr>
        <w:tab/>
      </w:r>
      <w:r w:rsidRPr="008763D1">
        <w:rPr>
          <w:szCs w:val="22"/>
        </w:rPr>
        <w:t xml:space="preserve">meines Vaters </w:t>
      </w:r>
    </w:p>
    <w:p w:rsidR="008763D1" w:rsidRPr="009B0B1D" w:rsidRDefault="008763D1" w:rsidP="008763D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080"/>
        <w:gridCol w:w="3797"/>
      </w:tblGrid>
      <w:tr w:rsidR="00063F1F" w:rsidRPr="008E618C" w:rsidTr="00063F1F">
        <w:trPr>
          <w:trHeight w:val="56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F1F" w:rsidRPr="008E618C" w:rsidRDefault="00063F1F" w:rsidP="00CC7027">
            <w:pPr>
              <w:rPr>
                <w:szCs w:val="22"/>
              </w:rPr>
            </w:pPr>
            <w:r w:rsidRPr="008E618C">
              <w:rPr>
                <w:szCs w:val="22"/>
              </w:rPr>
              <w:t>Die letzte bekannte Anschrift aus dem Jahre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F1F" w:rsidRPr="008E618C" w:rsidRDefault="00063F1F" w:rsidP="00CC7027">
            <w:pPr>
              <w:rPr>
                <w:szCs w:val="22"/>
              </w:rPr>
            </w:pPr>
            <w:r w:rsidRPr="008E618C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6"/>
            <w:r w:rsidRPr="008E618C">
              <w:rPr>
                <w:szCs w:val="22"/>
              </w:rPr>
              <w:instrText xml:space="preserve"> FORMTEXT </w:instrText>
            </w:r>
            <w:r w:rsidRPr="008E618C">
              <w:rPr>
                <w:szCs w:val="22"/>
              </w:rPr>
            </w:r>
            <w:r w:rsidRPr="008E618C">
              <w:rPr>
                <w:szCs w:val="22"/>
              </w:rPr>
              <w:fldChar w:fldCharType="separate"/>
            </w:r>
            <w:r w:rsidRPr="008E618C">
              <w:rPr>
                <w:noProof/>
                <w:szCs w:val="22"/>
              </w:rPr>
              <w:t> </w:t>
            </w:r>
            <w:r w:rsidRPr="008E618C">
              <w:rPr>
                <w:noProof/>
                <w:szCs w:val="22"/>
              </w:rPr>
              <w:t> </w:t>
            </w:r>
            <w:r w:rsidRPr="008E618C">
              <w:rPr>
                <w:noProof/>
                <w:szCs w:val="22"/>
              </w:rPr>
              <w:t> </w:t>
            </w:r>
            <w:r w:rsidRPr="008E618C">
              <w:rPr>
                <w:noProof/>
                <w:szCs w:val="22"/>
              </w:rPr>
              <w:t> </w:t>
            </w:r>
            <w:r w:rsidRPr="008E618C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F1F" w:rsidRPr="008E618C" w:rsidRDefault="00063F1F" w:rsidP="00CC7027">
            <w:pPr>
              <w:rPr>
                <w:szCs w:val="22"/>
              </w:rPr>
            </w:pPr>
            <w:r w:rsidRPr="008E618C">
              <w:rPr>
                <w:szCs w:val="22"/>
              </w:rPr>
              <w:t xml:space="preserve">lautet: </w:t>
            </w:r>
          </w:p>
        </w:tc>
      </w:tr>
    </w:tbl>
    <w:p w:rsidR="009B0B1D" w:rsidRPr="009B0B1D" w:rsidRDefault="009B0B1D" w:rsidP="008763D1">
      <w:pPr>
        <w:pBdr>
          <w:bottom w:val="single" w:sz="12" w:space="1" w:color="auto"/>
        </w:pBdr>
        <w:rPr>
          <w:sz w:val="36"/>
          <w:szCs w:val="36"/>
        </w:rPr>
      </w:pPr>
    </w:p>
    <w:p w:rsidR="009B0B1D" w:rsidRPr="009B0B1D" w:rsidRDefault="009B0B1D" w:rsidP="008763D1">
      <w:pPr>
        <w:rPr>
          <w:sz w:val="18"/>
          <w:szCs w:val="18"/>
        </w:rPr>
      </w:pPr>
      <w:r w:rsidRPr="009B0B1D">
        <w:rPr>
          <w:sz w:val="18"/>
          <w:szCs w:val="18"/>
        </w:rPr>
        <w:t>Name, Vorname</w:t>
      </w:r>
    </w:p>
    <w:p w:rsidR="009B0B1D" w:rsidRPr="009B0B1D" w:rsidRDefault="009B0B1D" w:rsidP="008763D1">
      <w:pPr>
        <w:pBdr>
          <w:bottom w:val="single" w:sz="12" w:space="1" w:color="auto"/>
        </w:pBdr>
        <w:rPr>
          <w:sz w:val="28"/>
          <w:szCs w:val="28"/>
        </w:rPr>
      </w:pPr>
    </w:p>
    <w:p w:rsidR="009B0B1D" w:rsidRDefault="009B0B1D" w:rsidP="008763D1">
      <w:pPr>
        <w:rPr>
          <w:sz w:val="18"/>
          <w:szCs w:val="18"/>
        </w:rPr>
      </w:pPr>
      <w:r>
        <w:rPr>
          <w:sz w:val="18"/>
          <w:szCs w:val="18"/>
        </w:rPr>
        <w:t>Geburtsdatum, Geburtsort</w:t>
      </w:r>
    </w:p>
    <w:p w:rsidR="009B0B1D" w:rsidRPr="009B0B1D" w:rsidRDefault="009B0B1D" w:rsidP="009B0B1D">
      <w:pPr>
        <w:pBdr>
          <w:bottom w:val="single" w:sz="12" w:space="1" w:color="auto"/>
        </w:pBdr>
        <w:rPr>
          <w:sz w:val="28"/>
          <w:szCs w:val="28"/>
        </w:rPr>
      </w:pPr>
    </w:p>
    <w:p w:rsidR="009B0B1D" w:rsidRPr="009B0B1D" w:rsidRDefault="009B0B1D" w:rsidP="009B0B1D">
      <w:pPr>
        <w:rPr>
          <w:sz w:val="18"/>
          <w:szCs w:val="18"/>
        </w:rPr>
      </w:pPr>
      <w:r>
        <w:rPr>
          <w:sz w:val="18"/>
          <w:szCs w:val="18"/>
        </w:rPr>
        <w:t>Straße, Hausnummer</w:t>
      </w:r>
    </w:p>
    <w:p w:rsidR="009B0B1D" w:rsidRPr="009B0B1D" w:rsidRDefault="009B0B1D" w:rsidP="009B0B1D">
      <w:pPr>
        <w:pBdr>
          <w:bottom w:val="single" w:sz="12" w:space="1" w:color="auto"/>
        </w:pBdr>
        <w:rPr>
          <w:sz w:val="28"/>
          <w:szCs w:val="28"/>
        </w:rPr>
      </w:pPr>
    </w:p>
    <w:p w:rsidR="009B0B1D" w:rsidRDefault="009B0B1D" w:rsidP="009B0B1D">
      <w:pPr>
        <w:rPr>
          <w:sz w:val="18"/>
          <w:szCs w:val="18"/>
        </w:rPr>
      </w:pPr>
      <w:r>
        <w:rPr>
          <w:sz w:val="18"/>
          <w:szCs w:val="18"/>
        </w:rPr>
        <w:t>Postleitzahl, Ort, Land</w:t>
      </w:r>
    </w:p>
    <w:p w:rsidR="009B0B1D" w:rsidRPr="009B0B1D" w:rsidRDefault="009B0B1D" w:rsidP="009B0B1D">
      <w:pPr>
        <w:rPr>
          <w:sz w:val="18"/>
          <w:szCs w:val="18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7380"/>
        <w:gridCol w:w="1440"/>
        <w:gridCol w:w="1080"/>
      </w:tblGrid>
      <w:tr w:rsidR="008763D1" w:rsidRPr="008E618C" w:rsidTr="008E618C">
        <w:trPr>
          <w:trHeight w:val="567"/>
        </w:trPr>
        <w:tc>
          <w:tcPr>
            <w:tcW w:w="7380" w:type="dxa"/>
            <w:shd w:val="clear" w:color="auto" w:fill="auto"/>
            <w:vAlign w:val="center"/>
          </w:tcPr>
          <w:p w:rsidR="008763D1" w:rsidRPr="008E618C" w:rsidRDefault="003F30AC" w:rsidP="0033141D">
            <w:pPr>
              <w:rPr>
                <w:szCs w:val="22"/>
              </w:rPr>
            </w:pPr>
            <w:r w:rsidRPr="008E618C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8E618C">
              <w:rPr>
                <w:szCs w:val="22"/>
              </w:rPr>
              <w:instrText xml:space="preserve"> FORMCHECKBOX </w:instrText>
            </w:r>
            <w:r w:rsidR="005668C3">
              <w:rPr>
                <w:szCs w:val="22"/>
              </w:rPr>
            </w:r>
            <w:r w:rsidR="005668C3">
              <w:rPr>
                <w:szCs w:val="22"/>
              </w:rPr>
              <w:fldChar w:fldCharType="separate"/>
            </w:r>
            <w:r w:rsidRPr="008E618C">
              <w:rPr>
                <w:szCs w:val="22"/>
              </w:rPr>
              <w:fldChar w:fldCharType="end"/>
            </w:r>
            <w:bookmarkEnd w:id="6"/>
            <w:r w:rsidRPr="008E618C">
              <w:rPr>
                <w:szCs w:val="22"/>
              </w:rPr>
              <w:tab/>
            </w:r>
            <w:r w:rsidR="008763D1" w:rsidRPr="008E618C">
              <w:rPr>
                <w:szCs w:val="22"/>
              </w:rPr>
              <w:t>O. g. Elternteil leistet Unterhaltszahlung in Höhe von monatlich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3D1" w:rsidRPr="008E618C" w:rsidRDefault="008763D1" w:rsidP="008E618C">
            <w:pPr>
              <w:jc w:val="right"/>
              <w:rPr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63D1" w:rsidRPr="008E618C" w:rsidRDefault="008763D1" w:rsidP="0033141D">
            <w:pPr>
              <w:rPr>
                <w:szCs w:val="22"/>
              </w:rPr>
            </w:pPr>
            <w:r w:rsidRPr="008E618C">
              <w:rPr>
                <w:szCs w:val="22"/>
              </w:rPr>
              <w:t>Euro</w:t>
            </w:r>
            <w:r w:rsidR="00EB1572" w:rsidRPr="008E618C">
              <w:rPr>
                <w:b/>
                <w:szCs w:val="22"/>
              </w:rPr>
              <w:t>*</w:t>
            </w:r>
          </w:p>
        </w:tc>
      </w:tr>
      <w:tr w:rsidR="003F30AC" w:rsidRPr="008E618C" w:rsidTr="008E618C">
        <w:trPr>
          <w:trHeight w:val="567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3F30AC" w:rsidRPr="008E618C" w:rsidRDefault="003F30AC" w:rsidP="0033141D">
            <w:pPr>
              <w:rPr>
                <w:szCs w:val="22"/>
              </w:rPr>
            </w:pPr>
            <w:r w:rsidRPr="008E618C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E618C">
              <w:rPr>
                <w:szCs w:val="22"/>
              </w:rPr>
              <w:instrText xml:space="preserve"> FORMCHECKBOX </w:instrText>
            </w:r>
            <w:r w:rsidR="005668C3">
              <w:rPr>
                <w:szCs w:val="22"/>
              </w:rPr>
            </w:r>
            <w:r w:rsidR="005668C3">
              <w:rPr>
                <w:szCs w:val="22"/>
              </w:rPr>
              <w:fldChar w:fldCharType="separate"/>
            </w:r>
            <w:r w:rsidRPr="008E618C">
              <w:rPr>
                <w:szCs w:val="22"/>
              </w:rPr>
              <w:fldChar w:fldCharType="end"/>
            </w:r>
            <w:bookmarkEnd w:id="7"/>
            <w:r w:rsidRPr="008E618C">
              <w:rPr>
                <w:szCs w:val="22"/>
              </w:rPr>
              <w:tab/>
              <w:t>O. g. Elternteil leistet keine Unterhaltszahlung.</w:t>
            </w:r>
            <w:r w:rsidR="00EB1572" w:rsidRPr="008E618C">
              <w:rPr>
                <w:b/>
                <w:szCs w:val="22"/>
              </w:rPr>
              <w:t>*</w:t>
            </w:r>
          </w:p>
        </w:tc>
      </w:tr>
    </w:tbl>
    <w:p w:rsidR="008763D1" w:rsidRPr="008763D1" w:rsidRDefault="008763D1" w:rsidP="008763D1">
      <w:pPr>
        <w:rPr>
          <w:szCs w:val="22"/>
        </w:rPr>
      </w:pPr>
    </w:p>
    <w:p w:rsidR="003F30AC" w:rsidRPr="008763D1" w:rsidRDefault="003F30AC" w:rsidP="003F30AC">
      <w:pPr>
        <w:rPr>
          <w:szCs w:val="22"/>
        </w:rPr>
      </w:pPr>
      <w:r w:rsidRPr="008763D1">
        <w:rPr>
          <w:szCs w:val="22"/>
        </w:rPr>
        <w:t>Ich versichere, da</w:t>
      </w:r>
      <w:r>
        <w:rPr>
          <w:szCs w:val="22"/>
        </w:rPr>
        <w:t>ss</w:t>
      </w:r>
      <w:r w:rsidRPr="008763D1">
        <w:rPr>
          <w:szCs w:val="22"/>
        </w:rPr>
        <w:t xml:space="preserve"> </w:t>
      </w:r>
      <w:r w:rsidR="00063F1F">
        <w:rPr>
          <w:szCs w:val="22"/>
        </w:rPr>
        <w:t>meine Angaben richtig und vollständig sind</w:t>
      </w:r>
      <w:r w:rsidRPr="008763D1">
        <w:rPr>
          <w:szCs w:val="22"/>
        </w:rPr>
        <w:t>.</w:t>
      </w:r>
    </w:p>
    <w:p w:rsidR="008763D1" w:rsidRPr="00E15E51" w:rsidRDefault="008763D1" w:rsidP="008763D1">
      <w:pPr>
        <w:rPr>
          <w:sz w:val="16"/>
          <w:szCs w:val="16"/>
        </w:rPr>
      </w:pPr>
    </w:p>
    <w:p w:rsidR="008763D1" w:rsidRDefault="006B40DB" w:rsidP="008763D1">
      <w:pPr>
        <w:rPr>
          <w:szCs w:val="22"/>
        </w:rPr>
      </w:pPr>
      <w:r>
        <w:rPr>
          <w:szCs w:val="22"/>
        </w:rPr>
        <w:t>Mir</w:t>
      </w:r>
      <w:r w:rsidR="00063F1F">
        <w:rPr>
          <w:szCs w:val="22"/>
        </w:rPr>
        <w:t xml:space="preserve"> ist bekannt,</w:t>
      </w:r>
    </w:p>
    <w:p w:rsidR="00063F1F" w:rsidRPr="00E15E51" w:rsidRDefault="00063F1F" w:rsidP="008763D1">
      <w:pPr>
        <w:rPr>
          <w:sz w:val="16"/>
          <w:szCs w:val="16"/>
        </w:rPr>
      </w:pPr>
    </w:p>
    <w:p w:rsidR="00063F1F" w:rsidRDefault="0098354E" w:rsidP="00063F1F">
      <w:pPr>
        <w:numPr>
          <w:ilvl w:val="0"/>
          <w:numId w:val="8"/>
        </w:numPr>
        <w:ind w:hanging="720"/>
        <w:rPr>
          <w:szCs w:val="22"/>
        </w:rPr>
      </w:pPr>
      <w:r>
        <w:rPr>
          <w:szCs w:val="22"/>
        </w:rPr>
        <w:t>d</w:t>
      </w:r>
      <w:r w:rsidR="00063F1F">
        <w:rPr>
          <w:szCs w:val="22"/>
        </w:rPr>
        <w:t>ass ich verpflichtet bin, jede Änderung zum o.g. Sachverhalt unverzüglich dem Amt für Ausbildungsförderung schriftlich anzuzeigen.</w:t>
      </w:r>
    </w:p>
    <w:p w:rsidR="00063F1F" w:rsidRDefault="00063F1F" w:rsidP="00063F1F">
      <w:pPr>
        <w:rPr>
          <w:szCs w:val="22"/>
        </w:rPr>
      </w:pPr>
    </w:p>
    <w:p w:rsidR="00063F1F" w:rsidRDefault="0098354E" w:rsidP="00063F1F">
      <w:pPr>
        <w:numPr>
          <w:ilvl w:val="0"/>
          <w:numId w:val="8"/>
        </w:numPr>
        <w:ind w:hanging="720"/>
        <w:rPr>
          <w:szCs w:val="22"/>
        </w:rPr>
      </w:pPr>
      <w:r>
        <w:rPr>
          <w:szCs w:val="22"/>
        </w:rPr>
        <w:t>d</w:t>
      </w:r>
      <w:r w:rsidR="00063F1F">
        <w:rPr>
          <w:szCs w:val="22"/>
        </w:rPr>
        <w:t>ass unrichtige oder unvollständige Angaben oder die Unterlassung von Änderungsanze</w:t>
      </w:r>
      <w:r w:rsidR="00063F1F">
        <w:rPr>
          <w:szCs w:val="22"/>
        </w:rPr>
        <w:t>i</w:t>
      </w:r>
      <w:r w:rsidR="00063F1F">
        <w:rPr>
          <w:szCs w:val="22"/>
        </w:rPr>
        <w:t>gen strafrechtlich verfolgt oder als Ordnungswidrigkeit mit einer Geldbuße geahndet we</w:t>
      </w:r>
      <w:r w:rsidR="00063F1F">
        <w:rPr>
          <w:szCs w:val="22"/>
        </w:rPr>
        <w:t>r</w:t>
      </w:r>
      <w:r w:rsidR="00063F1F">
        <w:rPr>
          <w:szCs w:val="22"/>
        </w:rPr>
        <w:t>den können und dass zu Unrecht gezahlte Beträge zurückgefordert werden.</w:t>
      </w:r>
    </w:p>
    <w:p w:rsidR="003F30AC" w:rsidRDefault="003F30AC" w:rsidP="008763D1">
      <w:pPr>
        <w:rPr>
          <w:szCs w:val="22"/>
        </w:rPr>
      </w:pPr>
    </w:p>
    <w:p w:rsidR="00AA013E" w:rsidRDefault="00063F1F" w:rsidP="008763D1">
      <w:pPr>
        <w:rPr>
          <w:szCs w:val="22"/>
        </w:rPr>
      </w:pPr>
      <w:r>
        <w:rPr>
          <w:szCs w:val="22"/>
        </w:rPr>
        <w:t xml:space="preserve">Gleichzeitig versichere ich, dass mir keine </w:t>
      </w:r>
      <w:r w:rsidRPr="0098354E">
        <w:rPr>
          <w:b/>
          <w:szCs w:val="22"/>
        </w:rPr>
        <w:t>Kontaktperson</w:t>
      </w:r>
      <w:r>
        <w:rPr>
          <w:szCs w:val="22"/>
        </w:rPr>
        <w:t xml:space="preserve"> o.g. Elternteils bekannt ist.</w:t>
      </w:r>
    </w:p>
    <w:p w:rsidR="00063F1F" w:rsidRDefault="00063F1F" w:rsidP="008763D1">
      <w:pPr>
        <w:rPr>
          <w:szCs w:val="22"/>
        </w:rPr>
      </w:pPr>
      <w:r>
        <w:rPr>
          <w:szCs w:val="22"/>
        </w:rPr>
        <w:t xml:space="preserve">Die Kopie meiner </w:t>
      </w:r>
      <w:r w:rsidRPr="0098354E">
        <w:rPr>
          <w:b/>
          <w:szCs w:val="22"/>
        </w:rPr>
        <w:t>Geburtsurkunde</w:t>
      </w:r>
      <w:r>
        <w:rPr>
          <w:szCs w:val="22"/>
        </w:rPr>
        <w:t xml:space="preserve"> habe ich beigelegt.</w:t>
      </w:r>
    </w:p>
    <w:p w:rsidR="00063F1F" w:rsidRDefault="00063F1F" w:rsidP="008763D1">
      <w:pPr>
        <w:rPr>
          <w:szCs w:val="22"/>
        </w:rPr>
      </w:pPr>
    </w:p>
    <w:p w:rsidR="003F30AC" w:rsidRPr="003F30AC" w:rsidRDefault="006F233F" w:rsidP="008763D1">
      <w:pPr>
        <w:rPr>
          <w:szCs w:val="22"/>
        </w:rPr>
      </w:pPr>
      <w:r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8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9" w:name="_GoBack"/>
      <w:bookmarkEnd w:id="9"/>
    </w:p>
    <w:p w:rsidR="003F30AC" w:rsidRPr="003F30AC" w:rsidRDefault="003F30AC" w:rsidP="003F30AC">
      <w:pPr>
        <w:rPr>
          <w:rFonts w:cs="Arial"/>
          <w:szCs w:val="22"/>
        </w:rPr>
      </w:pPr>
      <w:r w:rsidRPr="003F30AC">
        <w:rPr>
          <w:rFonts w:cs="Arial"/>
          <w:szCs w:val="22"/>
        </w:rPr>
        <w:t>---------------------------------------------</w:t>
      </w:r>
      <w:r w:rsidRPr="003F30AC">
        <w:rPr>
          <w:rFonts w:cs="Arial"/>
          <w:szCs w:val="22"/>
        </w:rPr>
        <w:tab/>
      </w:r>
      <w:r w:rsidRPr="003F30AC">
        <w:rPr>
          <w:rFonts w:cs="Arial"/>
          <w:szCs w:val="22"/>
        </w:rPr>
        <w:tab/>
      </w:r>
      <w:r w:rsidRPr="003F30AC">
        <w:rPr>
          <w:rFonts w:cs="Arial"/>
          <w:szCs w:val="22"/>
        </w:rPr>
        <w:tab/>
        <w:t>------------------------------------------------------</w:t>
      </w:r>
    </w:p>
    <w:p w:rsidR="008763D1" w:rsidRPr="003F30AC" w:rsidRDefault="003F30AC" w:rsidP="008763D1">
      <w:pPr>
        <w:rPr>
          <w:szCs w:val="22"/>
        </w:rPr>
      </w:pPr>
      <w:r>
        <w:rPr>
          <w:szCs w:val="22"/>
        </w:rPr>
        <w:t>Ort, 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B0B1D">
        <w:rPr>
          <w:szCs w:val="22"/>
        </w:rPr>
        <w:t>Unterschrift des Auszubildenden</w:t>
      </w:r>
    </w:p>
    <w:p w:rsidR="008763D1" w:rsidRDefault="008763D1" w:rsidP="008763D1">
      <w:pPr>
        <w:rPr>
          <w:szCs w:val="22"/>
        </w:rPr>
      </w:pPr>
    </w:p>
    <w:p w:rsidR="00E15E51" w:rsidRPr="003F30AC" w:rsidRDefault="008655B4" w:rsidP="008763D1">
      <w:pPr>
        <w:rPr>
          <w:szCs w:val="22"/>
        </w:rPr>
      </w:pPr>
      <w:r>
        <w:rPr>
          <w:szCs w:val="22"/>
        </w:rPr>
        <w:t>Die Richtigkeit der o. g. A</w:t>
      </w:r>
      <w:r w:rsidR="00E15E51">
        <w:rPr>
          <w:szCs w:val="22"/>
        </w:rPr>
        <w:t>ngaben wird bestätigt:</w:t>
      </w:r>
    </w:p>
    <w:p w:rsidR="008763D1" w:rsidRDefault="008763D1" w:rsidP="008763D1">
      <w:pPr>
        <w:rPr>
          <w:szCs w:val="22"/>
        </w:rPr>
      </w:pPr>
    </w:p>
    <w:p w:rsidR="008655B4" w:rsidRPr="003F30AC" w:rsidRDefault="005668C3" w:rsidP="008763D1">
      <w:pPr>
        <w:rPr>
          <w:szCs w:val="22"/>
        </w:rPr>
      </w:pPr>
      <w:r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0"/>
    </w:p>
    <w:p w:rsidR="003F30AC" w:rsidRPr="003F30AC" w:rsidRDefault="003F30AC" w:rsidP="003F30AC">
      <w:pPr>
        <w:rPr>
          <w:rFonts w:cs="Arial"/>
          <w:szCs w:val="22"/>
        </w:rPr>
      </w:pPr>
      <w:r w:rsidRPr="003F30AC">
        <w:rPr>
          <w:rFonts w:cs="Arial"/>
          <w:szCs w:val="22"/>
        </w:rPr>
        <w:t>---------------------------------------------</w:t>
      </w:r>
      <w:r w:rsidRPr="003F30AC">
        <w:rPr>
          <w:rFonts w:cs="Arial"/>
          <w:szCs w:val="22"/>
        </w:rPr>
        <w:tab/>
      </w:r>
      <w:r w:rsidRPr="003F30AC">
        <w:rPr>
          <w:rFonts w:cs="Arial"/>
          <w:szCs w:val="22"/>
        </w:rPr>
        <w:tab/>
      </w:r>
      <w:r w:rsidRPr="003F30AC">
        <w:rPr>
          <w:rFonts w:cs="Arial"/>
          <w:szCs w:val="22"/>
        </w:rPr>
        <w:tab/>
        <w:t>------------------------------------------------------</w:t>
      </w:r>
    </w:p>
    <w:p w:rsidR="00CE734A" w:rsidRDefault="009B0B1D" w:rsidP="00EB1572">
      <w:pPr>
        <w:rPr>
          <w:szCs w:val="22"/>
        </w:rPr>
      </w:pPr>
      <w:r>
        <w:rPr>
          <w:szCs w:val="22"/>
        </w:rPr>
        <w:t>Ort, Datum</w:t>
      </w:r>
      <w:r w:rsidR="003F30AC">
        <w:rPr>
          <w:szCs w:val="22"/>
        </w:rPr>
        <w:tab/>
      </w:r>
      <w:r w:rsidR="003F30A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F30AC">
        <w:rPr>
          <w:szCs w:val="22"/>
        </w:rPr>
        <w:tab/>
        <w:t>Unterschrift Mutter/</w:t>
      </w:r>
      <w:r w:rsidR="008763D1" w:rsidRPr="003F30AC">
        <w:rPr>
          <w:szCs w:val="22"/>
        </w:rPr>
        <w:t>Vater</w:t>
      </w:r>
    </w:p>
    <w:p w:rsidR="00EB1572" w:rsidRPr="00E15E51" w:rsidRDefault="00EB1572" w:rsidP="00EB1572">
      <w:pPr>
        <w:rPr>
          <w:sz w:val="16"/>
          <w:szCs w:val="16"/>
        </w:rPr>
      </w:pPr>
    </w:p>
    <w:p w:rsidR="00EB1572" w:rsidRPr="00EB1572" w:rsidRDefault="00EB1572" w:rsidP="00EB1572">
      <w:pPr>
        <w:rPr>
          <w:b/>
          <w:szCs w:val="22"/>
        </w:rPr>
      </w:pPr>
      <w:r w:rsidRPr="00EB1572">
        <w:rPr>
          <w:b/>
          <w:szCs w:val="22"/>
        </w:rPr>
        <w:t>*Bitte Zutreffendes ankreuzen.</w:t>
      </w:r>
    </w:p>
    <w:sectPr w:rsidR="00EB1572" w:rsidRPr="00EB1572" w:rsidSect="00F608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24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2F" w:rsidRDefault="00D2152F">
      <w:r>
        <w:separator/>
      </w:r>
    </w:p>
  </w:endnote>
  <w:endnote w:type="continuationSeparator" w:id="0">
    <w:p w:rsidR="00D2152F" w:rsidRDefault="00D2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8B" w:rsidRDefault="00EB6E8B" w:rsidP="00F608EF">
    <w:pPr>
      <w:pStyle w:val="Fuzeile"/>
      <w:tabs>
        <w:tab w:val="left" w:pos="7020"/>
      </w:tabs>
      <w:rPr>
        <w:rStyle w:val="Seitenzahl"/>
      </w:rPr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15E5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2152F">
      <w:rPr>
        <w:rStyle w:val="Seitenzahl"/>
        <w:noProof/>
      </w:rPr>
      <w:t>1</w:t>
    </w:r>
    <w:r>
      <w:rPr>
        <w:rStyle w:val="Seitenzahl"/>
      </w:rPr>
      <w:fldChar w:fldCharType="end"/>
    </w:r>
  </w:p>
  <w:p w:rsidR="00EB6E8B" w:rsidRDefault="00EB6E8B" w:rsidP="00F608EF">
    <w:pPr>
      <w:pStyle w:val="Fuzeile"/>
      <w:tabs>
        <w:tab w:val="left" w:pos="7020"/>
      </w:tabs>
    </w:pPr>
    <w:r>
      <w:rPr>
        <w:rStyle w:val="Seitenzahl"/>
      </w:rPr>
      <w:tab/>
    </w:r>
    <w:r>
      <w:rPr>
        <w:rStyle w:val="Seitenzahl"/>
      </w:rPr>
      <w:tab/>
      <w:t xml:space="preserve">Stand: </w:t>
    </w:r>
    <w:r>
      <w:rPr>
        <w:rStyle w:val="Seitenzahl"/>
      </w:rPr>
      <w:fldChar w:fldCharType="begin"/>
    </w:r>
    <w:r>
      <w:rPr>
        <w:rStyle w:val="Seitenzahl"/>
      </w:rPr>
      <w:instrText xml:space="preserve"> DATE \@ "dd.MM.yyyy" </w:instrText>
    </w:r>
    <w:r>
      <w:rPr>
        <w:rStyle w:val="Seitenzahl"/>
      </w:rPr>
      <w:fldChar w:fldCharType="separate"/>
    </w:r>
    <w:r w:rsidR="005668C3">
      <w:rPr>
        <w:rStyle w:val="Seitenzahl"/>
        <w:noProof/>
      </w:rPr>
      <w:t>17.05.2021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8B" w:rsidRDefault="00EB6E8B" w:rsidP="0098354E">
    <w:pPr>
      <w:pStyle w:val="Fuzeile"/>
      <w:tabs>
        <w:tab w:val="clear" w:pos="4536"/>
        <w:tab w:val="clear" w:pos="9072"/>
        <w:tab w:val="left" w:pos="7020"/>
      </w:tabs>
      <w:jc w:val="right"/>
    </w:pPr>
    <w:r>
      <w:rPr>
        <w:rStyle w:val="Seitenzahl"/>
      </w:rPr>
      <w:t xml:space="preserve">Stand: </w:t>
    </w:r>
    <w:r w:rsidR="00C73AC5">
      <w:rPr>
        <w:rStyle w:val="Seitenzahl"/>
      </w:rPr>
      <w:t>20.04.2021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2F" w:rsidRDefault="00D2152F">
      <w:r>
        <w:separator/>
      </w:r>
    </w:p>
  </w:footnote>
  <w:footnote w:type="continuationSeparator" w:id="0">
    <w:p w:rsidR="00D2152F" w:rsidRDefault="00D2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8B" w:rsidRPr="001F41C4" w:rsidRDefault="00EB6E8B" w:rsidP="00CE734A">
    <w:pPr>
      <w:pStyle w:val="Kopfzeile"/>
      <w:jc w:val="right"/>
      <w:rPr>
        <w:sz w:val="16"/>
        <w:szCs w:val="16"/>
      </w:rPr>
    </w:pPr>
  </w:p>
  <w:p w:rsidR="00EB6E8B" w:rsidRDefault="00EB6E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1655"/>
      <w:gridCol w:w="3222"/>
    </w:tblGrid>
    <w:tr w:rsidR="00EB6E8B" w:rsidRPr="008E618C" w:rsidTr="008E618C">
      <w:trPr>
        <w:trHeight w:val="1252"/>
      </w:trPr>
      <w:tc>
        <w:tcPr>
          <w:tcW w:w="4788" w:type="dxa"/>
          <w:shd w:val="clear" w:color="auto" w:fill="auto"/>
        </w:tcPr>
        <w:p w:rsidR="00EB6E8B" w:rsidRPr="008E618C" w:rsidRDefault="00EB6E8B" w:rsidP="00A27CB7">
          <w:pPr>
            <w:pStyle w:val="Kopfzeile"/>
            <w:rPr>
              <w:szCs w:val="12"/>
            </w:rPr>
          </w:pPr>
          <w:r w:rsidRPr="008E618C">
            <w:rPr>
              <w:szCs w:val="12"/>
            </w:rPr>
            <w:t>Landkreis Sächsische Schweiz-Osterzgebirge</w:t>
          </w:r>
        </w:p>
        <w:p w:rsidR="00EB6E8B" w:rsidRPr="008E618C" w:rsidRDefault="00C73AC5" w:rsidP="00A27CB7">
          <w:pPr>
            <w:pStyle w:val="Kopfzeile"/>
            <w:rPr>
              <w:szCs w:val="12"/>
            </w:rPr>
          </w:pPr>
          <w:r>
            <w:rPr>
              <w:szCs w:val="12"/>
            </w:rPr>
            <w:t>Ausbildungsförderung</w:t>
          </w:r>
          <w:r w:rsidR="00101CCB">
            <w:rPr>
              <w:szCs w:val="12"/>
            </w:rPr>
            <w:t>/BAföG</w:t>
          </w:r>
        </w:p>
        <w:p w:rsidR="00EB6E8B" w:rsidRPr="008E618C" w:rsidRDefault="00EB6E8B" w:rsidP="00CB30D4">
          <w:pPr>
            <w:pStyle w:val="Kopfzeile"/>
            <w:tabs>
              <w:tab w:val="clear" w:pos="4536"/>
              <w:tab w:val="clear" w:pos="9072"/>
              <w:tab w:val="left" w:pos="2385"/>
            </w:tabs>
            <w:rPr>
              <w:szCs w:val="12"/>
            </w:rPr>
          </w:pPr>
          <w:r w:rsidRPr="008E618C">
            <w:rPr>
              <w:szCs w:val="12"/>
            </w:rPr>
            <w:t>Postfach 100253/54</w:t>
          </w:r>
        </w:p>
        <w:p w:rsidR="00EB6E8B" w:rsidRPr="008E618C" w:rsidRDefault="00EB6E8B" w:rsidP="00A27CB7">
          <w:pPr>
            <w:pStyle w:val="Kopfzeile"/>
            <w:rPr>
              <w:szCs w:val="12"/>
            </w:rPr>
          </w:pPr>
          <w:r w:rsidRPr="008E618C">
            <w:rPr>
              <w:szCs w:val="12"/>
            </w:rPr>
            <w:t>01782 Pirna</w:t>
          </w:r>
        </w:p>
      </w:tc>
      <w:tc>
        <w:tcPr>
          <w:tcW w:w="1655" w:type="dxa"/>
          <w:shd w:val="clear" w:color="auto" w:fill="auto"/>
        </w:tcPr>
        <w:p w:rsidR="00EB6E8B" w:rsidRPr="008E618C" w:rsidRDefault="00830BFF" w:rsidP="00A27CB7">
          <w:pPr>
            <w:pStyle w:val="Kopfzeile"/>
            <w:rPr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-956945</wp:posOffset>
                </wp:positionV>
                <wp:extent cx="654685" cy="781685"/>
                <wp:effectExtent l="0" t="0" r="0" b="0"/>
                <wp:wrapTight wrapText="bothSides">
                  <wp:wrapPolygon edited="0">
                    <wp:start x="0" y="0"/>
                    <wp:lineTo x="0" y="21056"/>
                    <wp:lineTo x="20741" y="21056"/>
                    <wp:lineTo x="20741" y="0"/>
                    <wp:lineTo x="0" y="0"/>
                  </wp:wrapPolygon>
                </wp:wrapTight>
                <wp:docPr id="34" name="Bild 34" descr="wappen_1108_ohneTy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wappen_1108_ohneTy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2" w:type="dxa"/>
          <w:shd w:val="clear" w:color="auto" w:fill="auto"/>
        </w:tcPr>
        <w:p w:rsidR="00EB6E8B" w:rsidRPr="008E618C" w:rsidRDefault="00EB6E8B" w:rsidP="008E618C">
          <w:pPr>
            <w:pStyle w:val="Kopfzeile"/>
            <w:jc w:val="right"/>
            <w:rPr>
              <w:b/>
              <w:szCs w:val="12"/>
            </w:rPr>
          </w:pPr>
          <w:r w:rsidRPr="008E618C">
            <w:rPr>
              <w:b/>
              <w:szCs w:val="12"/>
            </w:rPr>
            <w:t>Unbekanntheitserklärung über Elternteile</w:t>
          </w:r>
        </w:p>
        <w:p w:rsidR="00EB6E8B" w:rsidRPr="008E618C" w:rsidRDefault="00EB6E8B" w:rsidP="008E618C">
          <w:pPr>
            <w:pStyle w:val="Kopfzeile"/>
            <w:jc w:val="right"/>
            <w:rPr>
              <w:szCs w:val="12"/>
            </w:rPr>
          </w:pPr>
          <w:r w:rsidRPr="008E618C">
            <w:rPr>
              <w:szCs w:val="22"/>
            </w:rPr>
            <w:t>(§ 11 Abs. 2 a BAföG)</w:t>
          </w:r>
        </w:p>
      </w:tc>
    </w:tr>
  </w:tbl>
  <w:p w:rsidR="00EB6E8B" w:rsidRPr="00A27CB7" w:rsidRDefault="00EB6E8B" w:rsidP="00A27CB7">
    <w:pPr>
      <w:pStyle w:val="Kopfzeile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FF"/>
    <w:multiLevelType w:val="multilevel"/>
    <w:tmpl w:val="042C7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F3FEF"/>
    <w:multiLevelType w:val="hybridMultilevel"/>
    <w:tmpl w:val="042C7B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67760B"/>
    <w:multiLevelType w:val="multilevel"/>
    <w:tmpl w:val="9D207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717046D"/>
    <w:multiLevelType w:val="hybridMultilevel"/>
    <w:tmpl w:val="9F52A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2CA7"/>
    <w:multiLevelType w:val="hybridMultilevel"/>
    <w:tmpl w:val="92F0AA36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B7629"/>
    <w:multiLevelType w:val="hybridMultilevel"/>
    <w:tmpl w:val="C062FE02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C076689"/>
    <w:multiLevelType w:val="hybridMultilevel"/>
    <w:tmpl w:val="A4CA5590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E17211"/>
    <w:multiLevelType w:val="hybridMultilevel"/>
    <w:tmpl w:val="71322BA8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4097">
      <o:colormru v:ext="edit" colors="#3232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2F"/>
    <w:rsid w:val="0000486A"/>
    <w:rsid w:val="000056F3"/>
    <w:rsid w:val="000352C4"/>
    <w:rsid w:val="000366D9"/>
    <w:rsid w:val="00055D13"/>
    <w:rsid w:val="00063F1F"/>
    <w:rsid w:val="00066C3B"/>
    <w:rsid w:val="00066DCC"/>
    <w:rsid w:val="000D2410"/>
    <w:rsid w:val="000D68AB"/>
    <w:rsid w:val="000F0D2B"/>
    <w:rsid w:val="000F301C"/>
    <w:rsid w:val="00101CCB"/>
    <w:rsid w:val="0010654D"/>
    <w:rsid w:val="00106623"/>
    <w:rsid w:val="0015128D"/>
    <w:rsid w:val="001545ED"/>
    <w:rsid w:val="00181B85"/>
    <w:rsid w:val="001A3AAF"/>
    <w:rsid w:val="001F1BB2"/>
    <w:rsid w:val="001F41C4"/>
    <w:rsid w:val="001F718C"/>
    <w:rsid w:val="00232715"/>
    <w:rsid w:val="00232977"/>
    <w:rsid w:val="00252718"/>
    <w:rsid w:val="00260936"/>
    <w:rsid w:val="00264B32"/>
    <w:rsid w:val="0027579A"/>
    <w:rsid w:val="00282E08"/>
    <w:rsid w:val="002D2E51"/>
    <w:rsid w:val="002F68AF"/>
    <w:rsid w:val="0033141D"/>
    <w:rsid w:val="00351085"/>
    <w:rsid w:val="00354106"/>
    <w:rsid w:val="00382C09"/>
    <w:rsid w:val="003968A3"/>
    <w:rsid w:val="003B23D0"/>
    <w:rsid w:val="003C0D22"/>
    <w:rsid w:val="003C1F7E"/>
    <w:rsid w:val="003C5831"/>
    <w:rsid w:val="003D7FC9"/>
    <w:rsid w:val="003F16E2"/>
    <w:rsid w:val="003F30AC"/>
    <w:rsid w:val="0045064C"/>
    <w:rsid w:val="00452C5F"/>
    <w:rsid w:val="00472721"/>
    <w:rsid w:val="004776A3"/>
    <w:rsid w:val="00496567"/>
    <w:rsid w:val="004B5D1D"/>
    <w:rsid w:val="004D4E53"/>
    <w:rsid w:val="004F0B61"/>
    <w:rsid w:val="004F1203"/>
    <w:rsid w:val="005668C3"/>
    <w:rsid w:val="005806BA"/>
    <w:rsid w:val="005E4667"/>
    <w:rsid w:val="006202A6"/>
    <w:rsid w:val="006303D3"/>
    <w:rsid w:val="00652734"/>
    <w:rsid w:val="006626E9"/>
    <w:rsid w:val="00662DE7"/>
    <w:rsid w:val="006907E2"/>
    <w:rsid w:val="0069297A"/>
    <w:rsid w:val="006A0681"/>
    <w:rsid w:val="006A0714"/>
    <w:rsid w:val="006B37A0"/>
    <w:rsid w:val="006B40DB"/>
    <w:rsid w:val="006C6CB5"/>
    <w:rsid w:val="006F233F"/>
    <w:rsid w:val="00716DD0"/>
    <w:rsid w:val="00774104"/>
    <w:rsid w:val="007918A1"/>
    <w:rsid w:val="0079736A"/>
    <w:rsid w:val="007D0B1A"/>
    <w:rsid w:val="007D1405"/>
    <w:rsid w:val="007F082F"/>
    <w:rsid w:val="007F31A9"/>
    <w:rsid w:val="00826BEF"/>
    <w:rsid w:val="00830BFF"/>
    <w:rsid w:val="00830E97"/>
    <w:rsid w:val="0083332D"/>
    <w:rsid w:val="0083409C"/>
    <w:rsid w:val="008500F6"/>
    <w:rsid w:val="008655B4"/>
    <w:rsid w:val="008763D1"/>
    <w:rsid w:val="00883967"/>
    <w:rsid w:val="008A10E7"/>
    <w:rsid w:val="008E618C"/>
    <w:rsid w:val="008F6B93"/>
    <w:rsid w:val="00950B99"/>
    <w:rsid w:val="009540D7"/>
    <w:rsid w:val="0098354E"/>
    <w:rsid w:val="00985885"/>
    <w:rsid w:val="0098625D"/>
    <w:rsid w:val="009A126E"/>
    <w:rsid w:val="009A52BB"/>
    <w:rsid w:val="009B0B1D"/>
    <w:rsid w:val="009C517D"/>
    <w:rsid w:val="009D5BB6"/>
    <w:rsid w:val="009D74D2"/>
    <w:rsid w:val="009F0A8A"/>
    <w:rsid w:val="00A03581"/>
    <w:rsid w:val="00A27CB7"/>
    <w:rsid w:val="00A42CE7"/>
    <w:rsid w:val="00A44E63"/>
    <w:rsid w:val="00A615E9"/>
    <w:rsid w:val="00A66F5B"/>
    <w:rsid w:val="00A73E06"/>
    <w:rsid w:val="00A73EA1"/>
    <w:rsid w:val="00AA013E"/>
    <w:rsid w:val="00AA3794"/>
    <w:rsid w:val="00AB3D66"/>
    <w:rsid w:val="00AD5ADC"/>
    <w:rsid w:val="00B03C7F"/>
    <w:rsid w:val="00B12ABA"/>
    <w:rsid w:val="00B271ED"/>
    <w:rsid w:val="00B351BB"/>
    <w:rsid w:val="00B37555"/>
    <w:rsid w:val="00B764DA"/>
    <w:rsid w:val="00B96B40"/>
    <w:rsid w:val="00BC4C07"/>
    <w:rsid w:val="00BD7449"/>
    <w:rsid w:val="00C153B5"/>
    <w:rsid w:val="00C73AC5"/>
    <w:rsid w:val="00C76AD6"/>
    <w:rsid w:val="00CA6ED7"/>
    <w:rsid w:val="00CB30D4"/>
    <w:rsid w:val="00CC3759"/>
    <w:rsid w:val="00CC7027"/>
    <w:rsid w:val="00CE583D"/>
    <w:rsid w:val="00CE734A"/>
    <w:rsid w:val="00CE7C6F"/>
    <w:rsid w:val="00D00D57"/>
    <w:rsid w:val="00D2152F"/>
    <w:rsid w:val="00D248EC"/>
    <w:rsid w:val="00D51E06"/>
    <w:rsid w:val="00D56C31"/>
    <w:rsid w:val="00DC4BED"/>
    <w:rsid w:val="00DE4D6D"/>
    <w:rsid w:val="00E06BA6"/>
    <w:rsid w:val="00E15E51"/>
    <w:rsid w:val="00E47F2D"/>
    <w:rsid w:val="00E65A0B"/>
    <w:rsid w:val="00E77EB4"/>
    <w:rsid w:val="00E85550"/>
    <w:rsid w:val="00E86EC7"/>
    <w:rsid w:val="00EA06A8"/>
    <w:rsid w:val="00EB1572"/>
    <w:rsid w:val="00EB6E8B"/>
    <w:rsid w:val="00EC57F7"/>
    <w:rsid w:val="00EC787F"/>
    <w:rsid w:val="00ED370E"/>
    <w:rsid w:val="00ED7ADD"/>
    <w:rsid w:val="00F608EF"/>
    <w:rsid w:val="00F8026A"/>
    <w:rsid w:val="00FA7B57"/>
    <w:rsid w:val="00FC3256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232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B2\BNV\SKS\3_Allgemein\BAf&#246;G\Vordrucke\dotx_Dateien_BAf&#246;G\ZusatzformularErklaerungUnbekannterElternte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ZusatzformularErklaerungUnbekannterElternteil.dotx</Template>
  <TotalTime>0</TotalTime>
  <Pages>1</Pages>
  <Words>173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┌</vt:lpstr>
    </vt:vector>
  </TitlesOfParts>
  <Company>Landkreis Sächsische Schweiz -Landratsamt-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creator>Hilbich, Karla</dc:creator>
  <cp:lastModifiedBy>Ufer, Heike</cp:lastModifiedBy>
  <cp:revision>2</cp:revision>
  <cp:lastPrinted>2019-01-08T15:33:00Z</cp:lastPrinted>
  <dcterms:created xsi:type="dcterms:W3CDTF">2021-05-05T10:06:00Z</dcterms:created>
  <dcterms:modified xsi:type="dcterms:W3CDTF">2021-05-17T13:27:00Z</dcterms:modified>
</cp:coreProperties>
</file>